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0A" w:rsidRPr="00386FBD" w:rsidRDefault="00FB7904" w:rsidP="00386FBD">
      <w:pPr>
        <w:pStyle w:val="sche22"/>
        <w:jc w:val="center"/>
        <w:rPr>
          <w:rFonts w:ascii="Tahoma" w:hAnsi="Tahoma" w:cs="Tahoma"/>
          <w:color w:val="000000"/>
          <w:sz w:val="14"/>
          <w:u w:val="double"/>
          <w:lang w:val="it-IT"/>
        </w:rPr>
      </w:pPr>
      <w:r w:rsidRPr="00386FBD">
        <w:rPr>
          <w:rFonts w:ascii="Tahoma" w:hAnsi="Tahoma" w:cs="Tahoma"/>
          <w:noProof/>
          <w:color w:val="000000"/>
          <w:sz w:val="14"/>
          <w:u w:val="double"/>
          <w:lang w:val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-410845</wp:posOffset>
                </wp:positionV>
                <wp:extent cx="3105785" cy="306705"/>
                <wp:effectExtent l="6985" t="13970" r="78105" b="7937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63F85" w:rsidRPr="004471B8" w:rsidRDefault="00E63F85" w:rsidP="00941A0A">
                            <w:pPr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4"/>
                              </w:rPr>
                            </w:pPr>
                            <w:r w:rsidRPr="004471B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4"/>
                              </w:rPr>
                              <w:t>‹‹Mo</w:t>
                            </w:r>
                            <w:r w:rsidRPr="004471B8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>dello “Manifestazione di interesse”</w:t>
                            </w:r>
                            <w:r w:rsidRPr="004471B8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0"/>
                                <w:szCs w:val="24"/>
                              </w:rPr>
                              <w:t>››</w:t>
                            </w:r>
                          </w:p>
                          <w:p w:rsidR="00E63F85" w:rsidRPr="00865764" w:rsidRDefault="00E63F85" w:rsidP="00941A0A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7.65pt;margin-top:-32.35pt;width:244.55pt;height:2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">
                <v:shadow on="t" opacity=".5" offset="6pt,6pt"/>
                <v:textbox>
                  <w:txbxContent>
                    <w:p w:rsidR="00E63F85" w:rsidRPr="004471B8" w:rsidRDefault="00E63F85" w:rsidP="00941A0A">
                      <w:pPr>
                        <w:spacing w:before="60" w:line="240" w:lineRule="auto"/>
                        <w:ind w:firstLine="0"/>
                        <w:jc w:val="center"/>
                        <w:rPr>
                          <w:rFonts w:ascii="Arial" w:hAnsi="Arial" w:cs="Arial"/>
                          <w:sz w:val="22"/>
                          <w:szCs w:val="24"/>
                        </w:rPr>
                      </w:pPr>
                      <w:r w:rsidRPr="004471B8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4"/>
                        </w:rPr>
                        <w:t>‹‹Mo</w:t>
                      </w:r>
                      <w:r w:rsidRPr="004471B8">
                        <w:rPr>
                          <w:rFonts w:ascii="Arial" w:hAnsi="Arial" w:cs="Arial"/>
                          <w:b/>
                          <w:i/>
                          <w:sz w:val="20"/>
                          <w:szCs w:val="24"/>
                        </w:rPr>
                        <w:t>dello “Manifestazione di interesse”</w:t>
                      </w:r>
                      <w:r w:rsidRPr="004471B8">
                        <w:rPr>
                          <w:rFonts w:ascii="Arial" w:hAnsi="Arial" w:cs="Arial"/>
                          <w:b/>
                          <w:i/>
                          <w:color w:val="000000"/>
                          <w:sz w:val="20"/>
                          <w:szCs w:val="24"/>
                        </w:rPr>
                        <w:t>››</w:t>
                      </w:r>
                    </w:p>
                    <w:p w:rsidR="00E63F85" w:rsidRPr="00865764" w:rsidRDefault="00E63F85" w:rsidP="00941A0A">
                      <w:pPr>
                        <w:ind w:firstLine="0"/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41A0A" w:rsidRPr="004471B8" w:rsidRDefault="00941A0A" w:rsidP="00386FBD">
      <w:pPr>
        <w:spacing w:before="0" w:line="240" w:lineRule="auto"/>
        <w:ind w:left="5245" w:firstLine="0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All’Università degli Studi di Trieste</w:t>
      </w:r>
    </w:p>
    <w:p w:rsidR="004471B8" w:rsidRPr="004471B8" w:rsidRDefault="004471B8" w:rsidP="00386FBD">
      <w:pPr>
        <w:spacing w:before="0" w:line="240" w:lineRule="auto"/>
        <w:ind w:left="5245" w:firstLine="0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Settore Servizi per il trasferimento delle conoscenze</w:t>
      </w:r>
      <w:r>
        <w:rPr>
          <w:rFonts w:ascii="Arial" w:hAnsi="Arial" w:cs="Arial"/>
          <w:b/>
          <w:sz w:val="18"/>
          <w:szCs w:val="22"/>
        </w:rPr>
        <w:t xml:space="preserve"> - SBA</w:t>
      </w:r>
    </w:p>
    <w:p w:rsidR="00941A0A" w:rsidRPr="004471B8" w:rsidRDefault="004471B8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V. Weiss 21</w:t>
      </w:r>
    </w:p>
    <w:p w:rsidR="00941A0A" w:rsidRPr="004471B8" w:rsidRDefault="004471B8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34128</w:t>
      </w:r>
      <w:r w:rsidR="00941A0A" w:rsidRPr="004471B8">
        <w:rPr>
          <w:rFonts w:ascii="Arial" w:hAnsi="Arial" w:cs="Arial"/>
          <w:b/>
          <w:sz w:val="18"/>
          <w:szCs w:val="22"/>
        </w:rPr>
        <w:t xml:space="preserve"> </w:t>
      </w:r>
      <w:r w:rsidRPr="004471B8">
        <w:rPr>
          <w:rFonts w:ascii="Arial" w:hAnsi="Arial" w:cs="Arial"/>
          <w:b/>
          <w:sz w:val="18"/>
          <w:szCs w:val="22"/>
        </w:rPr>
        <w:t>–</w:t>
      </w:r>
      <w:r w:rsidR="00941A0A" w:rsidRPr="004471B8">
        <w:rPr>
          <w:rFonts w:ascii="Arial" w:hAnsi="Arial" w:cs="Arial"/>
          <w:b/>
          <w:sz w:val="18"/>
          <w:szCs w:val="22"/>
        </w:rPr>
        <w:t xml:space="preserve"> Trieste</w:t>
      </w:r>
    </w:p>
    <w:p w:rsidR="004471B8" w:rsidRPr="004471B8" w:rsidRDefault="004471B8" w:rsidP="00941A0A">
      <w:pPr>
        <w:pStyle w:val="sche22"/>
        <w:spacing w:line="300" w:lineRule="exact"/>
        <w:ind w:left="5245"/>
        <w:jc w:val="both"/>
        <w:rPr>
          <w:rFonts w:ascii="Arial" w:hAnsi="Arial" w:cs="Arial"/>
          <w:b/>
          <w:sz w:val="18"/>
          <w:szCs w:val="22"/>
        </w:rPr>
      </w:pPr>
      <w:r w:rsidRPr="004471B8">
        <w:rPr>
          <w:rFonts w:ascii="Arial" w:hAnsi="Arial" w:cs="Arial"/>
          <w:b/>
          <w:sz w:val="18"/>
          <w:szCs w:val="22"/>
        </w:rPr>
        <w:t>centracon@pec.units.it</w:t>
      </w:r>
    </w:p>
    <w:p w:rsidR="007479B5" w:rsidRPr="004471B8" w:rsidRDefault="007479B5" w:rsidP="005709EB">
      <w:pPr>
        <w:spacing w:before="120" w:after="180" w:line="240" w:lineRule="auto"/>
        <w:ind w:left="1134" w:hanging="1134"/>
        <w:rPr>
          <w:rFonts w:ascii="Arial" w:eastAsia="Calibri" w:hAnsi="Arial" w:cs="Arial"/>
          <w:b/>
          <w:sz w:val="22"/>
          <w:szCs w:val="22"/>
        </w:rPr>
      </w:pPr>
      <w:r w:rsidRPr="004471B8">
        <w:rPr>
          <w:rFonts w:ascii="Arial" w:hAnsi="Arial" w:cs="Arial"/>
          <w:b/>
          <w:smallCaps/>
          <w:sz w:val="22"/>
          <w:szCs w:val="22"/>
        </w:rPr>
        <w:t>OGGETTO</w:t>
      </w:r>
      <w:r w:rsidRPr="004471B8">
        <w:rPr>
          <w:rFonts w:ascii="Arial" w:hAnsi="Arial" w:cs="Arial"/>
          <w:b/>
          <w:sz w:val="22"/>
          <w:szCs w:val="22"/>
        </w:rPr>
        <w:t>:</w:t>
      </w:r>
      <w:r w:rsidR="00E63F85">
        <w:rPr>
          <w:rFonts w:ascii="Arial" w:hAnsi="Arial" w:cs="Arial"/>
          <w:b/>
          <w:sz w:val="22"/>
          <w:szCs w:val="22"/>
        </w:rPr>
        <w:t xml:space="preserve"> </w:t>
      </w:r>
      <w:r w:rsidR="00543A09" w:rsidRPr="004471B8">
        <w:rPr>
          <w:rFonts w:ascii="Arial" w:eastAsia="Calibri" w:hAnsi="Arial" w:cs="Arial"/>
          <w:b/>
          <w:sz w:val="22"/>
          <w:szCs w:val="22"/>
        </w:rPr>
        <w:t>Manifestazione di interesse ad essere invitati alla p</w:t>
      </w:r>
      <w:r w:rsidRPr="004471B8">
        <w:rPr>
          <w:rFonts w:ascii="Arial" w:hAnsi="Arial" w:cs="Arial"/>
          <w:b/>
          <w:bCs/>
          <w:sz w:val="22"/>
          <w:szCs w:val="22"/>
        </w:rPr>
        <w:t xml:space="preserve">rocedura </w:t>
      </w:r>
      <w:r w:rsidR="00A42368" w:rsidRPr="004471B8">
        <w:rPr>
          <w:rFonts w:ascii="Arial" w:hAnsi="Arial" w:cs="Arial"/>
          <w:b/>
          <w:bCs/>
          <w:sz w:val="22"/>
          <w:szCs w:val="22"/>
        </w:rPr>
        <w:t xml:space="preserve">RDO </w:t>
      </w:r>
      <w:proofErr w:type="spellStart"/>
      <w:r w:rsidR="00A42368" w:rsidRPr="004471B8">
        <w:rPr>
          <w:rFonts w:ascii="Arial" w:hAnsi="Arial" w:cs="Arial"/>
          <w:b/>
          <w:bCs/>
          <w:sz w:val="22"/>
          <w:szCs w:val="22"/>
        </w:rPr>
        <w:t>Mepa</w:t>
      </w:r>
      <w:proofErr w:type="spellEnd"/>
      <w:r w:rsidR="00FE551E" w:rsidRPr="004471B8">
        <w:rPr>
          <w:rFonts w:ascii="Arial" w:hAnsi="Arial" w:cs="Arial"/>
          <w:b/>
          <w:bCs/>
          <w:sz w:val="22"/>
          <w:szCs w:val="22"/>
        </w:rPr>
        <w:t xml:space="preserve"> -</w:t>
      </w:r>
      <w:r w:rsidR="00513692" w:rsidRPr="004471B8">
        <w:rPr>
          <w:rFonts w:ascii="Arial" w:hAnsi="Arial" w:cs="Arial"/>
          <w:b/>
          <w:bCs/>
          <w:sz w:val="22"/>
          <w:szCs w:val="22"/>
        </w:rPr>
        <w:t xml:space="preserve"> </w:t>
      </w:r>
      <w:r w:rsidR="00FE551E" w:rsidRPr="004471B8">
        <w:rPr>
          <w:rFonts w:ascii="Arial" w:hAnsi="Arial" w:cs="Arial"/>
          <w:b/>
          <w:bCs/>
          <w:sz w:val="22"/>
          <w:szCs w:val="22"/>
        </w:rPr>
        <w:t>Iniziativa Arredi104</w:t>
      </w:r>
      <w:r w:rsidR="00A42368" w:rsidRPr="004471B8">
        <w:rPr>
          <w:rFonts w:ascii="Arial" w:hAnsi="Arial" w:cs="Arial"/>
          <w:b/>
          <w:bCs/>
          <w:sz w:val="22"/>
          <w:szCs w:val="22"/>
        </w:rPr>
        <w:t xml:space="preserve"> </w:t>
      </w:r>
      <w:r w:rsidR="00C25E8C" w:rsidRPr="004471B8">
        <w:rPr>
          <w:rFonts w:ascii="Arial" w:hAnsi="Arial" w:cs="Arial"/>
          <w:b/>
          <w:bCs/>
          <w:sz w:val="22"/>
          <w:szCs w:val="22"/>
        </w:rPr>
        <w:t>per l’affidamento della fornitura</w:t>
      </w:r>
      <w:r w:rsidR="00A24EBF" w:rsidRPr="004471B8">
        <w:rPr>
          <w:rFonts w:ascii="Arial" w:hAnsi="Arial" w:cs="Arial"/>
          <w:b/>
          <w:bCs/>
          <w:sz w:val="22"/>
          <w:szCs w:val="22"/>
        </w:rPr>
        <w:t xml:space="preserve"> “</w:t>
      </w:r>
      <w:r w:rsidR="00E63F85">
        <w:rPr>
          <w:rFonts w:ascii="Arial" w:hAnsi="Arial" w:cs="Arial"/>
          <w:b/>
          <w:sz w:val="22"/>
          <w:szCs w:val="22"/>
        </w:rPr>
        <w:t>Arredi coordinati</w:t>
      </w:r>
      <w:r w:rsidR="00A222D7" w:rsidRPr="004471B8">
        <w:rPr>
          <w:rFonts w:ascii="Arial" w:hAnsi="Arial" w:cs="Arial"/>
          <w:b/>
          <w:sz w:val="22"/>
          <w:szCs w:val="22"/>
        </w:rPr>
        <w:t xml:space="preserve"> </w:t>
      </w:r>
      <w:r w:rsidR="00732872" w:rsidRPr="004471B8">
        <w:rPr>
          <w:rFonts w:ascii="Arial" w:hAnsi="Arial" w:cs="Arial"/>
          <w:b/>
          <w:sz w:val="22"/>
          <w:szCs w:val="22"/>
        </w:rPr>
        <w:t xml:space="preserve">per la </w:t>
      </w:r>
      <w:r w:rsidR="00FE551E" w:rsidRPr="004471B8">
        <w:rPr>
          <w:rFonts w:ascii="Arial" w:hAnsi="Arial" w:cs="Arial"/>
          <w:b/>
          <w:sz w:val="22"/>
          <w:szCs w:val="22"/>
        </w:rPr>
        <w:t xml:space="preserve">Biblioteca di scienze dell'antichità, storia e arte, </w:t>
      </w:r>
      <w:r w:rsidR="00C25E8C" w:rsidRPr="004471B8">
        <w:rPr>
          <w:rFonts w:ascii="Arial" w:hAnsi="Arial" w:cs="Arial"/>
          <w:b/>
          <w:sz w:val="22"/>
          <w:szCs w:val="22"/>
        </w:rPr>
        <w:t xml:space="preserve">v. Lazzaretto </w:t>
      </w:r>
      <w:r w:rsidR="007B069C">
        <w:rPr>
          <w:rFonts w:ascii="Arial" w:hAnsi="Arial" w:cs="Arial"/>
          <w:b/>
          <w:sz w:val="22"/>
          <w:szCs w:val="22"/>
        </w:rPr>
        <w:t xml:space="preserve">Vecchio </w:t>
      </w:r>
      <w:r w:rsidR="00C25E8C" w:rsidRPr="004471B8">
        <w:rPr>
          <w:rFonts w:ascii="Arial" w:hAnsi="Arial" w:cs="Arial"/>
          <w:b/>
          <w:sz w:val="22"/>
          <w:szCs w:val="22"/>
        </w:rPr>
        <w:t>8</w:t>
      </w:r>
      <w:r w:rsidR="00E63F85">
        <w:rPr>
          <w:rFonts w:ascii="Arial" w:hAnsi="Arial" w:cs="Arial"/>
          <w:b/>
          <w:sz w:val="22"/>
          <w:szCs w:val="22"/>
        </w:rPr>
        <w:t>”</w:t>
      </w:r>
      <w:r w:rsidR="00A24EBF" w:rsidRPr="004471B8">
        <w:rPr>
          <w:rFonts w:ascii="Arial" w:hAnsi="Arial" w:cs="Arial"/>
          <w:b/>
          <w:sz w:val="22"/>
          <w:szCs w:val="22"/>
        </w:rPr>
        <w:t xml:space="preserve"> </w:t>
      </w:r>
      <w:r w:rsidRPr="004471B8">
        <w:rPr>
          <w:rFonts w:ascii="Arial" w:eastAsia="Calibri" w:hAnsi="Arial" w:cs="Arial"/>
          <w:b/>
          <w:sz w:val="22"/>
          <w:szCs w:val="22"/>
        </w:rPr>
        <w:t>e dichiarazione a corredo della stessa</w:t>
      </w:r>
    </w:p>
    <w:tbl>
      <w:tblPr>
        <w:tblW w:w="10423" w:type="dxa"/>
        <w:tblCellSpacing w:w="20" w:type="dxa"/>
        <w:tblInd w:w="-9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23"/>
      </w:tblGrid>
      <w:tr w:rsidR="0083083B" w:rsidRPr="004471B8" w:rsidTr="0083083B">
        <w:trPr>
          <w:tblCellSpacing w:w="20" w:type="dxa"/>
        </w:trPr>
        <w:tc>
          <w:tcPr>
            <w:tcW w:w="10343" w:type="dxa"/>
            <w:tcBorders>
              <w:top w:val="outset" w:sz="24" w:space="0" w:color="auto"/>
              <w:left w:val="outset" w:sz="6" w:space="0" w:color="auto"/>
              <w:bottom w:val="outset" w:sz="24" w:space="0" w:color="auto"/>
              <w:right w:val="outset" w:sz="6" w:space="0" w:color="auto"/>
            </w:tcBorders>
            <w:hideMark/>
          </w:tcPr>
          <w:tbl>
            <w:tblPr>
              <w:tblW w:w="10097" w:type="dxa"/>
              <w:tblLook w:val="01E0" w:firstRow="1" w:lastRow="1" w:firstColumn="1" w:lastColumn="1" w:noHBand="0" w:noVBand="0"/>
            </w:tblPr>
            <w:tblGrid>
              <w:gridCol w:w="949"/>
              <w:gridCol w:w="379"/>
              <w:gridCol w:w="64"/>
              <w:gridCol w:w="111"/>
              <w:gridCol w:w="574"/>
              <w:gridCol w:w="3816"/>
              <w:gridCol w:w="1365"/>
              <w:gridCol w:w="493"/>
              <w:gridCol w:w="2346"/>
            </w:tblGrid>
            <w:tr w:rsidR="0083083B" w:rsidRPr="004471B8" w:rsidTr="004471B8">
              <w:trPr>
                <w:trHeight w:val="454"/>
              </w:trPr>
              <w:tc>
                <w:tcPr>
                  <w:tcW w:w="1503" w:type="dxa"/>
                  <w:gridSpan w:val="4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Il </w:t>
                  </w: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sottoscritto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/a:</w:t>
                  </w:r>
                </w:p>
              </w:tc>
              <w:tc>
                <w:tcPr>
                  <w:tcW w:w="859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949" w:type="dxa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nato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/a a:</w:t>
                  </w:r>
                </w:p>
              </w:tc>
              <w:tc>
                <w:tcPr>
                  <w:tcW w:w="630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  <w:tc>
                <w:tcPr>
                  <w:tcW w:w="493" w:type="dxa"/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il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23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92" w:type="dxa"/>
                  <w:gridSpan w:val="3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965F4C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c</w:t>
                  </w:r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odice</w:t>
                  </w:r>
                  <w:proofErr w:type="spellEnd"/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fiscale</w:t>
                  </w:r>
                  <w:proofErr w:type="spellEnd"/>
                  <w:r w:rsidR="0083083B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05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2077" w:type="dxa"/>
                  <w:gridSpan w:val="5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nella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sua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 </w:t>
                  </w: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qualità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 xml:space="preserve"> di:</w:t>
                  </w:r>
                </w:p>
              </w:tc>
              <w:tc>
                <w:tcPr>
                  <w:tcW w:w="38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C67892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C67892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Titolare o Legale rappresentante</w:t>
                  </w:r>
                </w:p>
              </w:tc>
              <w:tc>
                <w:tcPr>
                  <w:tcW w:w="420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Controllo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instrText xml:space="preserve"> FORMCHECKBOX </w:instrText>
                  </w:r>
                  <w:r w:rsidR="00C67892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</w:r>
                  <w:r w:rsidR="00C67892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  <w:shd w:val="clear" w:color="auto" w:fill="D9D9D9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US"/>
                    </w:rPr>
                    <w:t>Procuratore speciale o generale</w:t>
                  </w:r>
                </w:p>
              </w:tc>
            </w:tr>
            <w:tr w:rsidR="0083083B" w:rsidRPr="004471B8" w:rsidTr="004471B8">
              <w:trPr>
                <w:trHeight w:val="454"/>
              </w:trPr>
              <w:tc>
                <w:tcPr>
                  <w:tcW w:w="1328" w:type="dxa"/>
                  <w:gridSpan w:val="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dell’Impresa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:</w:t>
                  </w:r>
                </w:p>
              </w:tc>
              <w:tc>
                <w:tcPr>
                  <w:tcW w:w="876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83083B" w:rsidRPr="004471B8" w:rsidRDefault="0083083B" w:rsidP="0083083B">
                  <w:pPr>
                    <w:autoSpaceDE w:val="0"/>
                    <w:autoSpaceDN w:val="0"/>
                    <w:adjustRightInd w:val="0"/>
                    <w:spacing w:before="120" w:after="2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</w:p>
              </w:tc>
            </w:tr>
          </w:tbl>
          <w:p w:rsidR="0083083B" w:rsidRPr="004471B8" w:rsidRDefault="0083083B" w:rsidP="0083083B">
            <w:pPr>
              <w:tabs>
                <w:tab w:val="right" w:leader="dot" w:pos="9715"/>
              </w:tabs>
              <w:spacing w:before="0" w:after="200" w:line="240" w:lineRule="auto"/>
              <w:ind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D4E72" w:rsidRPr="004471B8" w:rsidRDefault="000036BD" w:rsidP="004471B8">
      <w:pPr>
        <w:pStyle w:val="Corpotesto"/>
        <w:spacing w:line="240" w:lineRule="auto"/>
        <w:ind w:right="-142" w:firstLine="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t xml:space="preserve">manifesta l’interesse dell’Impresa ad essere invitata alla </w:t>
      </w:r>
      <w:r w:rsidR="00F63A34" w:rsidRPr="004471B8">
        <w:rPr>
          <w:rFonts w:ascii="Arial" w:hAnsi="Arial" w:cs="Arial"/>
          <w:sz w:val="22"/>
          <w:szCs w:val="22"/>
          <w:lang w:val="it-IT"/>
        </w:rPr>
        <w:t>selezione</w:t>
      </w:r>
      <w:r w:rsidR="00A42368" w:rsidRPr="004471B8">
        <w:rPr>
          <w:rFonts w:ascii="Arial" w:hAnsi="Arial" w:cs="Arial"/>
          <w:sz w:val="22"/>
          <w:szCs w:val="22"/>
        </w:rPr>
        <w:t xml:space="preserve"> in oggetto</w:t>
      </w:r>
      <w:r w:rsidR="00E63F85">
        <w:rPr>
          <w:rFonts w:ascii="Arial" w:hAnsi="Arial" w:cs="Arial"/>
          <w:sz w:val="22"/>
          <w:szCs w:val="22"/>
          <w:lang w:val="it-IT"/>
        </w:rPr>
        <w:t xml:space="preserve"> - che prevede</w:t>
      </w:r>
      <w:r w:rsidR="001D5F21">
        <w:rPr>
          <w:rFonts w:ascii="Arial" w:hAnsi="Arial" w:cs="Arial"/>
          <w:sz w:val="22"/>
          <w:szCs w:val="22"/>
          <w:lang w:val="it-IT"/>
        </w:rPr>
        <w:t>, per la parte di biblioteca accessibile a scaffale aperto,</w:t>
      </w:r>
      <w:r w:rsidR="00E63F85">
        <w:rPr>
          <w:rFonts w:ascii="Arial" w:hAnsi="Arial" w:cs="Arial"/>
          <w:sz w:val="22"/>
          <w:szCs w:val="22"/>
          <w:lang w:val="it-IT"/>
        </w:rPr>
        <w:t xml:space="preserve"> la fornitura di bancone per il pubblico, scaffali per biblioteca, tavoli</w:t>
      </w:r>
      <w:r w:rsidR="00A42368" w:rsidRPr="004471B8">
        <w:rPr>
          <w:rFonts w:ascii="Arial" w:hAnsi="Arial" w:cs="Arial"/>
          <w:sz w:val="22"/>
          <w:szCs w:val="22"/>
        </w:rPr>
        <w:t xml:space="preserve"> </w:t>
      </w:r>
      <w:r w:rsidR="00E63F85">
        <w:rPr>
          <w:rFonts w:ascii="Arial" w:hAnsi="Arial" w:cs="Arial"/>
          <w:sz w:val="22"/>
          <w:szCs w:val="22"/>
          <w:lang w:val="it-IT"/>
        </w:rPr>
        <w:t>per biblioteca e sedie, armadietti contenitori</w:t>
      </w:r>
      <w:r w:rsidR="0058619E">
        <w:rPr>
          <w:rFonts w:ascii="Arial" w:hAnsi="Arial" w:cs="Arial"/>
          <w:sz w:val="22"/>
          <w:szCs w:val="22"/>
          <w:lang w:val="it-IT"/>
        </w:rPr>
        <w:t xml:space="preserve"> -</w:t>
      </w:r>
      <w:r w:rsidR="00E63F85">
        <w:rPr>
          <w:rFonts w:ascii="Arial" w:hAnsi="Arial" w:cs="Arial"/>
          <w:sz w:val="22"/>
          <w:szCs w:val="22"/>
          <w:lang w:val="it-IT"/>
        </w:rPr>
        <w:t xml:space="preserve"> </w:t>
      </w:r>
      <w:r w:rsidR="009D4E72" w:rsidRPr="004471B8">
        <w:rPr>
          <w:rFonts w:ascii="Arial" w:hAnsi="Arial" w:cs="Arial"/>
          <w:sz w:val="22"/>
          <w:szCs w:val="22"/>
        </w:rPr>
        <w:t>e conseguentemente, al fine di un eventuale invito a presentare offerta</w:t>
      </w:r>
      <w:r w:rsidR="004471B8" w:rsidRPr="004471B8">
        <w:rPr>
          <w:rFonts w:ascii="Arial" w:hAnsi="Arial" w:cs="Arial"/>
          <w:sz w:val="22"/>
          <w:szCs w:val="22"/>
          <w:lang w:val="it-IT"/>
        </w:rPr>
        <w:t xml:space="preserve">, </w:t>
      </w:r>
      <w:r w:rsidR="009D4E72" w:rsidRPr="004471B8">
        <w:rPr>
          <w:rFonts w:ascii="Arial" w:hAnsi="Arial" w:cs="Arial"/>
          <w:sz w:val="22"/>
          <w:szCs w:val="22"/>
        </w:rPr>
        <w:t xml:space="preserve">a conoscenza di quanto 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>prescritto dalla normativa vigente, ed in particolare dagli</w:t>
      </w:r>
      <w:r w:rsidR="009D4E72" w:rsidRPr="004471B8">
        <w:rPr>
          <w:rFonts w:ascii="Arial" w:hAnsi="Arial" w:cs="Arial"/>
          <w:sz w:val="22"/>
          <w:szCs w:val="22"/>
        </w:rPr>
        <w:t xml:space="preserve"> articoli 38, 46 e 47 del D.P.R. 445/2000 e </w:t>
      </w:r>
      <w:proofErr w:type="spellStart"/>
      <w:r w:rsidR="009D4E72" w:rsidRPr="004471B8">
        <w:rPr>
          <w:rFonts w:ascii="Arial" w:hAnsi="Arial" w:cs="Arial"/>
          <w:sz w:val="22"/>
          <w:szCs w:val="22"/>
        </w:rPr>
        <w:t>s.m.i.</w:t>
      </w:r>
      <w:proofErr w:type="spellEnd"/>
      <w:r w:rsidR="009D4E72" w:rsidRPr="004471B8">
        <w:rPr>
          <w:rFonts w:ascii="Arial" w:hAnsi="Arial" w:cs="Arial"/>
          <w:sz w:val="22"/>
          <w:szCs w:val="22"/>
        </w:rPr>
        <w:t xml:space="preserve">, consapevole delle sanzioni penali 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>previste dall'articolo 76, nonché del disposto dell’art. 75 dello st</w:t>
      </w:r>
      <w:r w:rsidR="007B069C">
        <w:rPr>
          <w:rFonts w:ascii="Arial" w:hAnsi="Arial" w:cs="Arial"/>
          <w:color w:val="000000"/>
          <w:sz w:val="22"/>
          <w:szCs w:val="22"/>
        </w:rPr>
        <w:t>esso DPR</w:t>
      </w:r>
      <w:r w:rsidR="009D4E72" w:rsidRPr="004471B8">
        <w:rPr>
          <w:rFonts w:ascii="Arial" w:hAnsi="Arial" w:cs="Arial"/>
          <w:color w:val="000000"/>
          <w:sz w:val="22"/>
          <w:szCs w:val="22"/>
        </w:rPr>
        <w:t xml:space="preserve"> per</w:t>
      </w:r>
      <w:r w:rsidR="009D4E72" w:rsidRPr="004471B8">
        <w:rPr>
          <w:rFonts w:ascii="Arial" w:hAnsi="Arial" w:cs="Arial"/>
          <w:sz w:val="22"/>
          <w:szCs w:val="22"/>
        </w:rPr>
        <w:t xml:space="preserve"> i casi di false dichiarazioni, formazione od uso di atti falsi, assumendone la piena responsabilità</w:t>
      </w:r>
    </w:p>
    <w:p w:rsidR="009D4E72" w:rsidRPr="004471B8" w:rsidRDefault="009D4E72" w:rsidP="00273335">
      <w:pPr>
        <w:pStyle w:val="Corpotesto"/>
        <w:spacing w:before="180" w:after="0" w:line="240" w:lineRule="auto"/>
        <w:ind w:firstLine="0"/>
        <w:jc w:val="center"/>
        <w:rPr>
          <w:rFonts w:ascii="Arial" w:hAnsi="Arial" w:cs="Arial"/>
          <w:i/>
          <w:sz w:val="22"/>
          <w:szCs w:val="22"/>
        </w:rPr>
      </w:pPr>
      <w:r w:rsidRPr="004471B8">
        <w:rPr>
          <w:rFonts w:ascii="Arial" w:hAnsi="Arial" w:cs="Arial"/>
          <w:b/>
          <w:i/>
          <w:spacing w:val="26"/>
          <w:sz w:val="22"/>
          <w:szCs w:val="22"/>
          <w:u w:val="double"/>
        </w:rPr>
        <w:t>DICHIARA quanto segue</w:t>
      </w:r>
    </w:p>
    <w:p w:rsidR="00A42368" w:rsidRPr="00004BCD" w:rsidRDefault="009D4E72" w:rsidP="00A42368">
      <w:pPr>
        <w:numPr>
          <w:ilvl w:val="0"/>
          <w:numId w:val="1"/>
        </w:numPr>
        <w:tabs>
          <w:tab w:val="clear" w:pos="397"/>
        </w:tabs>
        <w:spacing w:before="180" w:line="240" w:lineRule="auto"/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004BCD">
        <w:rPr>
          <w:rFonts w:ascii="Arial" w:hAnsi="Arial" w:cs="Arial"/>
          <w:color w:val="000000"/>
          <w:sz w:val="22"/>
          <w:szCs w:val="22"/>
        </w:rPr>
        <w:t>che i fatti, stati, e qualità dichiarati/riportati nelle successive lettere corrispondono a verità;</w:t>
      </w:r>
    </w:p>
    <w:p w:rsidR="009D4E72" w:rsidRPr="00004BCD" w:rsidRDefault="009D4E72" w:rsidP="00EC31F7">
      <w:pPr>
        <w:numPr>
          <w:ilvl w:val="0"/>
          <w:numId w:val="1"/>
        </w:numPr>
        <w:tabs>
          <w:tab w:val="clear" w:pos="397"/>
        </w:tabs>
        <w:spacing w:before="180" w:after="120" w:line="240" w:lineRule="auto"/>
        <w:ind w:left="426" w:hanging="142"/>
        <w:rPr>
          <w:rFonts w:ascii="Arial" w:hAnsi="Arial" w:cs="Arial"/>
          <w:color w:val="000000"/>
          <w:sz w:val="22"/>
          <w:szCs w:val="22"/>
        </w:rPr>
      </w:pPr>
      <w:r w:rsidRPr="00004BCD">
        <w:rPr>
          <w:rFonts w:ascii="Arial" w:hAnsi="Arial" w:cs="Arial"/>
          <w:color w:val="000000"/>
          <w:sz w:val="22"/>
          <w:szCs w:val="22"/>
        </w:rPr>
        <w:t xml:space="preserve">che </w:t>
      </w:r>
      <w:r w:rsidR="007207EC" w:rsidRPr="00004BCD">
        <w:rPr>
          <w:rFonts w:ascii="Arial" w:hAnsi="Arial" w:cs="Arial"/>
          <w:color w:val="000000"/>
          <w:sz w:val="22"/>
          <w:szCs w:val="22"/>
        </w:rPr>
        <w:t>l’impresa sopra indicata</w:t>
      </w:r>
      <w:r w:rsidRPr="00004BCD">
        <w:rPr>
          <w:rFonts w:ascii="Arial" w:hAnsi="Arial" w:cs="Arial"/>
          <w:color w:val="000000"/>
          <w:sz w:val="22"/>
          <w:szCs w:val="22"/>
        </w:rPr>
        <w:t xml:space="preserve"> </w:t>
      </w:r>
      <w:r w:rsidR="00B345DA" w:rsidRPr="00004BCD">
        <w:rPr>
          <w:rFonts w:ascii="Arial" w:hAnsi="Arial" w:cs="Arial"/>
          <w:sz w:val="22"/>
          <w:szCs w:val="22"/>
        </w:rPr>
        <w:t xml:space="preserve">(imprenditore, </w:t>
      </w:r>
      <w:proofErr w:type="spellStart"/>
      <w:r w:rsidR="00B345DA" w:rsidRPr="00004BCD">
        <w:rPr>
          <w:rFonts w:ascii="Arial" w:hAnsi="Arial" w:cs="Arial"/>
          <w:sz w:val="22"/>
          <w:szCs w:val="22"/>
        </w:rPr>
        <w:t>soc</w:t>
      </w:r>
      <w:proofErr w:type="spellEnd"/>
      <w:r w:rsidR="00B345DA" w:rsidRPr="00004BCD">
        <w:rPr>
          <w:rFonts w:ascii="Arial" w:hAnsi="Arial" w:cs="Arial"/>
          <w:sz w:val="22"/>
          <w:szCs w:val="22"/>
        </w:rPr>
        <w:t xml:space="preserve">. </w:t>
      </w:r>
      <w:r w:rsidR="00B345DA" w:rsidRPr="00004BCD">
        <w:rPr>
          <w:rFonts w:ascii="Arial" w:hAnsi="Arial" w:cs="Arial"/>
          <w:color w:val="000000"/>
          <w:sz w:val="22"/>
          <w:szCs w:val="22"/>
        </w:rPr>
        <w:t>commerciale, cooperativa, consorzio</w:t>
      </w:r>
      <w:r w:rsidR="00B345DA" w:rsidRPr="00004BCD">
        <w:rPr>
          <w:rFonts w:ascii="Arial" w:hAnsi="Arial" w:cs="Arial"/>
          <w:sz w:val="22"/>
          <w:szCs w:val="22"/>
        </w:rPr>
        <w:t xml:space="preserve">, ecc.) </w:t>
      </w:r>
      <w:r w:rsidRPr="00004BCD">
        <w:rPr>
          <w:rFonts w:ascii="Arial" w:hAnsi="Arial" w:cs="Arial"/>
          <w:color w:val="000000"/>
          <w:sz w:val="22"/>
          <w:szCs w:val="22"/>
        </w:rPr>
        <w:t>ha:</w:t>
      </w:r>
    </w:p>
    <w:tbl>
      <w:tblPr>
        <w:tblW w:w="10468" w:type="dxa"/>
        <w:tblCellSpacing w:w="20" w:type="dxa"/>
        <w:tblInd w:w="-7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468"/>
      </w:tblGrid>
      <w:tr w:rsidR="009D4E72" w:rsidRPr="004471B8" w:rsidTr="002E6472">
        <w:trPr>
          <w:tblCellSpacing w:w="20" w:type="dxa"/>
        </w:trPr>
        <w:tc>
          <w:tcPr>
            <w:tcW w:w="10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10141" w:type="dxa"/>
              <w:tblLook w:val="01E0" w:firstRow="1" w:lastRow="1" w:firstColumn="1" w:lastColumn="1" w:noHBand="0" w:noVBand="0"/>
            </w:tblPr>
            <w:tblGrid>
              <w:gridCol w:w="1352"/>
              <w:gridCol w:w="142"/>
              <w:gridCol w:w="709"/>
              <w:gridCol w:w="567"/>
              <w:gridCol w:w="1134"/>
              <w:gridCol w:w="931"/>
              <w:gridCol w:w="344"/>
              <w:gridCol w:w="838"/>
              <w:gridCol w:w="296"/>
              <w:gridCol w:w="1560"/>
              <w:gridCol w:w="708"/>
              <w:gridCol w:w="1560"/>
            </w:tblGrid>
            <w:tr w:rsidR="009D4E72" w:rsidRPr="004471B8" w:rsidTr="002E6472">
              <w:trPr>
                <w:trHeight w:val="397"/>
              </w:trPr>
              <w:tc>
                <w:tcPr>
                  <w:tcW w:w="2203" w:type="dxa"/>
                  <w:gridSpan w:val="3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la seguente forma giuridica:</w:t>
                  </w:r>
                </w:p>
              </w:tc>
              <w:tc>
                <w:tcPr>
                  <w:tcW w:w="7938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AE5D72">
              <w:trPr>
                <w:trHeight w:val="397"/>
              </w:trPr>
              <w:tc>
                <w:tcPr>
                  <w:tcW w:w="1494" w:type="dxa"/>
                  <w:gridSpan w:val="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codice fiscale n.:</w:t>
                  </w:r>
                </w:p>
              </w:tc>
              <w:tc>
                <w:tcPr>
                  <w:tcW w:w="368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Align w:val="bottom"/>
                </w:tcPr>
                <w:p w:rsidR="009D4E72" w:rsidRPr="004471B8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P. IVA n.:</w:t>
                  </w:r>
                </w:p>
              </w:tc>
              <w:tc>
                <w:tcPr>
                  <w:tcW w:w="382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sede legale in:</w:t>
                  </w:r>
                </w:p>
              </w:tc>
              <w:tc>
                <w:tcPr>
                  <w:tcW w:w="6521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9D4E72" w:rsidRPr="004471B8" w:rsidRDefault="009D4E72" w:rsidP="00E25BFD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cap</w:t>
                  </w:r>
                  <w:proofErr w:type="spellEnd"/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via/piazza e n.:</w:t>
                  </w:r>
                </w:p>
              </w:tc>
              <w:tc>
                <w:tcPr>
                  <w:tcW w:w="8789" w:type="dxa"/>
                  <w:gridSpan w:val="11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0141" w:type="dxa"/>
                  <w:gridSpan w:val="12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7C75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eventuale diverso indirizzo per </w:t>
                  </w:r>
                  <w:r w:rsidR="00B345DA"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l’eventuale </w:t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 xml:space="preserve">invio da parte dell’Università di corrispondenza cartacea inerente alla </w:t>
                  </w:r>
                  <w:r w:rsidR="007C7555" w:rsidRPr="004471B8">
                    <w:rPr>
                      <w:rFonts w:ascii="Arial" w:hAnsi="Arial" w:cs="Arial"/>
                      <w:sz w:val="18"/>
                      <w:szCs w:val="18"/>
                    </w:rPr>
                    <w:t>selezione</w:t>
                  </w: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0141" w:type="dxa"/>
                  <w:gridSpan w:val="12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2E6472">
              <w:trPr>
                <w:trHeight w:val="397"/>
              </w:trPr>
              <w:tc>
                <w:tcPr>
                  <w:tcW w:w="1352" w:type="dxa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N° di telefono:</w:t>
                  </w:r>
                </w:p>
              </w:tc>
              <w:tc>
                <w:tcPr>
                  <w:tcW w:w="348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2" w:type="dxa"/>
                  <w:gridSpan w:val="2"/>
                  <w:vAlign w:val="bottom"/>
                </w:tcPr>
                <w:p w:rsidR="009D4E72" w:rsidRPr="004471B8" w:rsidRDefault="009D4E72" w:rsidP="0039307E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sz w:val="18"/>
                      <w:szCs w:val="18"/>
                    </w:rPr>
                    <w:t>N° di fax:</w:t>
                  </w:r>
                </w:p>
              </w:tc>
              <w:tc>
                <w:tcPr>
                  <w:tcW w:w="412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D4E72" w:rsidRPr="004471B8" w:rsidTr="00FE7D98">
              <w:trPr>
                <w:trHeight w:val="397"/>
              </w:trPr>
              <w:tc>
                <w:tcPr>
                  <w:tcW w:w="3904" w:type="dxa"/>
                  <w:gridSpan w:val="5"/>
                  <w:tcMar>
                    <w:left w:w="28" w:type="dxa"/>
                    <w:right w:w="28" w:type="dxa"/>
                  </w:tcMar>
                  <w:vAlign w:val="bottom"/>
                </w:tcPr>
                <w:p w:rsidR="009D4E72" w:rsidRPr="004471B8" w:rsidRDefault="009D4E72" w:rsidP="002E6472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indirizzo di Posta Elettronica Certificata (</w:t>
                  </w:r>
                  <w:r w:rsidR="004471B8"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PEC</w:t>
                  </w: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):</w:t>
                  </w:r>
                </w:p>
              </w:tc>
              <w:tc>
                <w:tcPr>
                  <w:tcW w:w="6237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9D4E72" w:rsidRPr="004471B8" w:rsidRDefault="009D4E72" w:rsidP="00B06455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E7D98" w:rsidRPr="004471B8" w:rsidTr="00FE7D98">
              <w:trPr>
                <w:trHeight w:val="397"/>
              </w:trPr>
              <w:tc>
                <w:tcPr>
                  <w:tcW w:w="2770" w:type="dxa"/>
                  <w:gridSpan w:val="4"/>
                  <w:tcMar>
                    <w:left w:w="28" w:type="dxa"/>
                    <w:right w:w="28" w:type="dxa"/>
                  </w:tcMar>
                  <w:vAlign w:val="bottom"/>
                </w:tcPr>
                <w:p w:rsidR="00FE7D98" w:rsidRPr="004471B8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right="-108"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4471B8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eventuale ulteriore indirizzo e-mail:</w:t>
                  </w:r>
                </w:p>
              </w:tc>
              <w:tc>
                <w:tcPr>
                  <w:tcW w:w="7371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E7D98" w:rsidRPr="004471B8" w:rsidRDefault="00FE7D98" w:rsidP="006C0C3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0"/>
                    <w:jc w:val="lef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D4E72" w:rsidRPr="004471B8" w:rsidRDefault="009D4E72" w:rsidP="002E6472">
            <w:pPr>
              <w:pStyle w:val="sche3"/>
              <w:tabs>
                <w:tab w:val="right" w:leader="dot" w:pos="9715"/>
              </w:tabs>
              <w:spacing w:line="440" w:lineRule="exac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623E3" w:rsidRDefault="002623E3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2623E3">
        <w:rPr>
          <w:rFonts w:ascii="Arial" w:hAnsi="Arial" w:cs="Arial"/>
          <w:sz w:val="22"/>
          <w:szCs w:val="22"/>
        </w:rPr>
        <w:t>che l’impresa è in possesso dei requisiti professionali e generali previsti per la partecipazione a gare d’appalto e l</w:t>
      </w:r>
      <w:r w:rsidR="007B069C">
        <w:rPr>
          <w:rFonts w:ascii="Arial" w:hAnsi="Arial" w:cs="Arial"/>
          <w:sz w:val="22"/>
          <w:szCs w:val="22"/>
        </w:rPr>
        <w:t>a stipula di contratti con la P</w:t>
      </w:r>
      <w:r w:rsidRPr="002623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;</w:t>
      </w:r>
    </w:p>
    <w:p w:rsidR="00A42368" w:rsidRPr="004471B8" w:rsidRDefault="00A42368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lastRenderedPageBreak/>
        <w:t xml:space="preserve">che l’impresa è ammessa ad operare in </w:t>
      </w:r>
      <w:proofErr w:type="spellStart"/>
      <w:r w:rsidRPr="004471B8">
        <w:rPr>
          <w:rFonts w:ascii="Arial" w:hAnsi="Arial" w:cs="Arial"/>
          <w:sz w:val="22"/>
          <w:szCs w:val="22"/>
        </w:rPr>
        <w:t>Mepa</w:t>
      </w:r>
      <w:proofErr w:type="spellEnd"/>
      <w:r w:rsidRPr="004471B8">
        <w:rPr>
          <w:rFonts w:ascii="Arial" w:hAnsi="Arial" w:cs="Arial"/>
          <w:sz w:val="22"/>
          <w:szCs w:val="22"/>
        </w:rPr>
        <w:t xml:space="preserve"> e sta partecipando all’iniziativa Arredi104 per il lotto Arredi e complementi di arredo</w:t>
      </w:r>
      <w:r w:rsidR="00732872" w:rsidRPr="004471B8">
        <w:rPr>
          <w:rFonts w:ascii="Arial" w:hAnsi="Arial" w:cs="Arial"/>
          <w:sz w:val="22"/>
          <w:szCs w:val="22"/>
        </w:rPr>
        <w:t>;</w:t>
      </w:r>
    </w:p>
    <w:p w:rsidR="00004BCD" w:rsidRDefault="00C54255" w:rsidP="00EC31F7">
      <w:pPr>
        <w:numPr>
          <w:ilvl w:val="0"/>
          <w:numId w:val="1"/>
        </w:numPr>
        <w:tabs>
          <w:tab w:val="clear" w:pos="397"/>
        </w:tabs>
        <w:spacing w:before="180" w:after="6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t xml:space="preserve">che </w:t>
      </w:r>
      <w:r w:rsidR="00A42368" w:rsidRPr="004471B8">
        <w:rPr>
          <w:rFonts w:ascii="Arial" w:hAnsi="Arial" w:cs="Arial"/>
          <w:color w:val="000000"/>
          <w:sz w:val="22"/>
          <w:szCs w:val="22"/>
        </w:rPr>
        <w:t>le</w:t>
      </w:r>
      <w:r w:rsidR="0019795B" w:rsidRPr="004471B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9795B" w:rsidRPr="00004BCD">
        <w:rPr>
          <w:rFonts w:ascii="Arial" w:hAnsi="Arial" w:cs="Arial"/>
          <w:color w:val="000000"/>
          <w:sz w:val="22"/>
          <w:szCs w:val="22"/>
        </w:rPr>
        <w:t xml:space="preserve">principali </w:t>
      </w:r>
      <w:r w:rsidR="00A42368" w:rsidRPr="00004BCD">
        <w:rPr>
          <w:rFonts w:ascii="Arial" w:hAnsi="Arial" w:cs="Arial"/>
          <w:color w:val="000000"/>
          <w:sz w:val="22"/>
          <w:szCs w:val="22"/>
        </w:rPr>
        <w:t>forniture analoghe</w:t>
      </w:r>
      <w:r w:rsidR="00473C57" w:rsidRPr="00004BCD">
        <w:rPr>
          <w:rFonts w:ascii="Arial" w:hAnsi="Arial" w:cs="Arial"/>
          <w:color w:val="000000"/>
          <w:sz w:val="22"/>
          <w:szCs w:val="22"/>
        </w:rPr>
        <w:t xml:space="preserve">, </w:t>
      </w:r>
      <w:r w:rsidR="007479B5" w:rsidRPr="00004BCD">
        <w:rPr>
          <w:rFonts w:ascii="Arial" w:hAnsi="Arial" w:cs="Arial"/>
          <w:sz w:val="22"/>
          <w:szCs w:val="22"/>
        </w:rPr>
        <w:t>similari o equivalenti</w:t>
      </w:r>
      <w:r w:rsidR="00A42368" w:rsidRPr="00004BCD">
        <w:rPr>
          <w:rFonts w:ascii="Arial" w:hAnsi="Arial" w:cs="Arial"/>
          <w:sz w:val="22"/>
          <w:szCs w:val="22"/>
        </w:rPr>
        <w:t xml:space="preserve"> a quelle indicate</w:t>
      </w:r>
      <w:r w:rsidR="007479B5" w:rsidRPr="00004BCD">
        <w:rPr>
          <w:rFonts w:ascii="Arial" w:hAnsi="Arial" w:cs="Arial"/>
          <w:sz w:val="22"/>
          <w:szCs w:val="22"/>
        </w:rPr>
        <w:t>,</w:t>
      </w:r>
      <w:r w:rsidR="007479B5" w:rsidRPr="004471B8">
        <w:rPr>
          <w:rFonts w:ascii="Arial" w:hAnsi="Arial" w:cs="Arial"/>
          <w:sz w:val="22"/>
          <w:szCs w:val="22"/>
        </w:rPr>
        <w:t xml:space="preserve"> </w:t>
      </w:r>
      <w:r w:rsidR="00A42368" w:rsidRPr="004471B8">
        <w:rPr>
          <w:rFonts w:ascii="Arial" w:hAnsi="Arial" w:cs="Arial"/>
          <w:sz w:val="22"/>
          <w:szCs w:val="22"/>
        </w:rPr>
        <w:t>espletate</w:t>
      </w:r>
      <w:r w:rsidR="007479B5" w:rsidRPr="004471B8">
        <w:rPr>
          <w:rFonts w:ascii="Arial" w:hAnsi="Arial" w:cs="Arial"/>
          <w:sz w:val="22"/>
          <w:szCs w:val="22"/>
        </w:rPr>
        <w:t xml:space="preserve"> per Enti pubblici, organismi di diritto pubblico o aziende private, nell’ultimo triennio a decorrere dal </w:t>
      </w:r>
      <w:r w:rsidR="00513692" w:rsidRPr="004471B8">
        <w:rPr>
          <w:rFonts w:ascii="Arial" w:hAnsi="Arial" w:cs="Arial"/>
          <w:sz w:val="22"/>
          <w:szCs w:val="22"/>
        </w:rPr>
        <w:t xml:space="preserve">primo luglio </w:t>
      </w:r>
      <w:r w:rsidR="00732872" w:rsidRPr="004471B8">
        <w:rPr>
          <w:rFonts w:ascii="Arial" w:hAnsi="Arial" w:cs="Arial"/>
          <w:sz w:val="22"/>
          <w:szCs w:val="22"/>
        </w:rPr>
        <w:t>2014</w:t>
      </w:r>
      <w:r w:rsidR="007479B5" w:rsidRPr="004471B8">
        <w:rPr>
          <w:rFonts w:ascii="Arial" w:hAnsi="Arial" w:cs="Arial"/>
          <w:sz w:val="22"/>
          <w:szCs w:val="22"/>
        </w:rPr>
        <w:t xml:space="preserve"> oppure dalla data di inizio dell’attività aziendale, se posteriore al triennio indicato, sono quelle di seguito elencate, con la descrizione sintetica per </w:t>
      </w:r>
      <w:r w:rsidR="0019795B" w:rsidRPr="004471B8">
        <w:rPr>
          <w:rFonts w:ascii="Arial" w:hAnsi="Arial" w:cs="Arial"/>
          <w:color w:val="000000"/>
          <w:sz w:val="22"/>
          <w:szCs w:val="22"/>
        </w:rPr>
        <w:t>ciascun</w:t>
      </w:r>
      <w:r w:rsidR="00A42368" w:rsidRPr="004471B8">
        <w:rPr>
          <w:rFonts w:ascii="Arial" w:hAnsi="Arial" w:cs="Arial"/>
          <w:color w:val="000000"/>
          <w:sz w:val="22"/>
          <w:szCs w:val="22"/>
        </w:rPr>
        <w:t>a fornitura</w:t>
      </w:r>
      <w:r w:rsidR="00004BCD">
        <w:rPr>
          <w:rFonts w:ascii="Arial" w:hAnsi="Arial" w:cs="Arial"/>
          <w:sz w:val="22"/>
          <w:szCs w:val="22"/>
        </w:rPr>
        <w:t>:</w:t>
      </w:r>
    </w:p>
    <w:p w:rsidR="00004BCD" w:rsidRPr="00004BCD" w:rsidRDefault="007479B5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sz w:val="22"/>
          <w:szCs w:val="22"/>
        </w:rPr>
        <w:t xml:space="preserve">della 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natura </w:t>
      </w:r>
      <w:r w:rsidR="0019795B" w:rsidRPr="004471B8">
        <w:rPr>
          <w:rFonts w:ascii="Arial" w:hAnsi="Arial" w:cs="Arial"/>
          <w:color w:val="000000"/>
          <w:sz w:val="22"/>
          <w:szCs w:val="22"/>
        </w:rPr>
        <w:t>del</w:t>
      </w:r>
      <w:r w:rsidR="00732872" w:rsidRPr="004471B8">
        <w:rPr>
          <w:rFonts w:ascii="Arial" w:hAnsi="Arial" w:cs="Arial"/>
          <w:color w:val="000000"/>
          <w:sz w:val="22"/>
          <w:szCs w:val="22"/>
        </w:rPr>
        <w:t>la fornitura effettuata</w:t>
      </w:r>
    </w:p>
    <w:p w:rsidR="00004BCD" w:rsidRPr="00614595" w:rsidRDefault="00004BCD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 w:rsidRPr="00614595">
        <w:rPr>
          <w:rFonts w:ascii="Arial" w:hAnsi="Arial" w:cs="Arial"/>
          <w:color w:val="000000"/>
          <w:sz w:val="22"/>
          <w:szCs w:val="22"/>
        </w:rPr>
        <w:t xml:space="preserve">dei </w:t>
      </w:r>
      <w:r w:rsidR="00732872" w:rsidRPr="00614595">
        <w:rPr>
          <w:rFonts w:ascii="Arial" w:hAnsi="Arial" w:cs="Arial"/>
          <w:color w:val="000000"/>
          <w:sz w:val="22"/>
          <w:szCs w:val="22"/>
        </w:rPr>
        <w:t xml:space="preserve">metri </w:t>
      </w:r>
      <w:r w:rsidR="00D11130" w:rsidRPr="00614595">
        <w:rPr>
          <w:rFonts w:ascii="Arial" w:hAnsi="Arial" w:cs="Arial"/>
          <w:color w:val="000000"/>
          <w:sz w:val="22"/>
          <w:szCs w:val="22"/>
        </w:rPr>
        <w:t>quadrati di biblioteca arredata a scaffale aperto in modo coordinato</w:t>
      </w:r>
    </w:p>
    <w:p w:rsidR="00004BCD" w:rsidRPr="00D11130" w:rsidRDefault="00004BCD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 w:rsidRPr="00D11130">
        <w:rPr>
          <w:rFonts w:ascii="Arial" w:hAnsi="Arial" w:cs="Arial"/>
          <w:color w:val="000000"/>
          <w:sz w:val="22"/>
          <w:szCs w:val="22"/>
        </w:rPr>
        <w:t>delle date delle forniture</w:t>
      </w:r>
    </w:p>
    <w:p w:rsidR="00004BCD" w:rsidRPr="00004BCD" w:rsidRDefault="007479B5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t>d</w:t>
      </w:r>
      <w:r w:rsidR="00004BCD">
        <w:rPr>
          <w:rFonts w:ascii="Arial" w:hAnsi="Arial" w:cs="Arial"/>
          <w:color w:val="000000"/>
          <w:sz w:val="22"/>
          <w:szCs w:val="22"/>
        </w:rPr>
        <w:t>ell’indicazione del committente</w:t>
      </w:r>
    </w:p>
    <w:p w:rsidR="007479B5" w:rsidRDefault="007479B5" w:rsidP="00004BCD">
      <w:pPr>
        <w:numPr>
          <w:ilvl w:val="0"/>
          <w:numId w:val="14"/>
        </w:numPr>
        <w:spacing w:before="0" w:line="240" w:lineRule="auto"/>
        <w:ind w:left="680" w:hanging="340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t>dell’importo fatturato al netto de</w:t>
      </w:r>
      <w:r w:rsidR="00004BCD">
        <w:rPr>
          <w:rFonts w:ascii="Arial" w:hAnsi="Arial" w:cs="Arial"/>
          <w:sz w:val="22"/>
          <w:szCs w:val="22"/>
        </w:rPr>
        <w:t>ll’IVA</w:t>
      </w:r>
    </w:p>
    <w:p w:rsidR="00004BCD" w:rsidRPr="004471B8" w:rsidRDefault="00004BCD" w:rsidP="00004BCD">
      <w:pPr>
        <w:spacing w:before="0" w:line="240" w:lineRule="auto"/>
        <w:rPr>
          <w:rFonts w:ascii="Arial" w:hAnsi="Arial" w:cs="Arial"/>
          <w:sz w:val="22"/>
          <w:szCs w:val="22"/>
        </w:rPr>
      </w:pPr>
    </w:p>
    <w:tbl>
      <w:tblPr>
        <w:tblW w:w="473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1543"/>
        <w:gridCol w:w="1859"/>
        <w:gridCol w:w="2078"/>
        <w:gridCol w:w="2101"/>
      </w:tblGrid>
      <w:tr w:rsidR="00FE551E" w:rsidRPr="00004BCD" w:rsidTr="00004BCD">
        <w:trPr>
          <w:trHeight w:val="340"/>
        </w:trPr>
        <w:tc>
          <w:tcPr>
            <w:tcW w:w="987" w:type="pct"/>
          </w:tcPr>
          <w:p w:rsidR="00FE551E" w:rsidRPr="00004BCD" w:rsidRDefault="00FE551E" w:rsidP="00614595">
            <w:pPr>
              <w:spacing w:before="180" w:after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Indicazione delle forniture effettuate</w:t>
            </w:r>
            <w:r w:rsidR="00C6789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per biblioteche</w:t>
            </w:r>
            <w:bookmarkStart w:id="0" w:name="_GoBack"/>
            <w:bookmarkEnd w:id="0"/>
            <w:r w:rsidR="00FE49E8"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14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a scaffale aperto</w:t>
            </w:r>
          </w:p>
        </w:tc>
        <w:tc>
          <w:tcPr>
            <w:tcW w:w="817" w:type="pct"/>
          </w:tcPr>
          <w:p w:rsidR="00FE551E" w:rsidRPr="00614595" w:rsidRDefault="00513692" w:rsidP="00D11130">
            <w:pPr>
              <w:spacing w:before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1459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Metri </w:t>
            </w:r>
            <w:r w:rsidR="00D11130" w:rsidRPr="00614595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quadri biblioteca</w:t>
            </w:r>
          </w:p>
        </w:tc>
        <w:tc>
          <w:tcPr>
            <w:tcW w:w="984" w:type="pct"/>
          </w:tcPr>
          <w:p w:rsidR="00FE551E" w:rsidRPr="00004BCD" w:rsidRDefault="00FE551E" w:rsidP="00513692">
            <w:pPr>
              <w:spacing w:before="180" w:after="60" w:line="240" w:lineRule="auto"/>
              <w:ind w:left="-79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 di svolgimento</w:t>
            </w:r>
          </w:p>
        </w:tc>
        <w:tc>
          <w:tcPr>
            <w:tcW w:w="1100" w:type="pct"/>
          </w:tcPr>
          <w:p w:rsidR="00FE551E" w:rsidRPr="00004BCD" w:rsidRDefault="00FE551E" w:rsidP="00513692">
            <w:pPr>
              <w:spacing w:before="180" w:after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Indicazione del committente</w:t>
            </w:r>
          </w:p>
        </w:tc>
        <w:tc>
          <w:tcPr>
            <w:tcW w:w="1112" w:type="pct"/>
          </w:tcPr>
          <w:p w:rsidR="00FE551E" w:rsidRPr="00004BCD" w:rsidRDefault="007B069C" w:rsidP="00513692">
            <w:pPr>
              <w:spacing w:before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Importo </w:t>
            </w:r>
            <w:r w:rsidR="00FE551E"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fatturato</w:t>
            </w:r>
          </w:p>
          <w:p w:rsidR="00FE551E" w:rsidRPr="00004BCD" w:rsidRDefault="00FE551E" w:rsidP="00513692">
            <w:pPr>
              <w:spacing w:before="0" w:after="60" w:line="240" w:lineRule="auto"/>
              <w:ind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04BCD">
              <w:rPr>
                <w:rFonts w:ascii="Arial" w:hAnsi="Arial" w:cs="Arial"/>
                <w:b/>
                <w:color w:val="000000"/>
                <w:sz w:val="18"/>
                <w:szCs w:val="18"/>
              </w:rPr>
              <w:t>(al netto dell’IVA)</w:t>
            </w:r>
          </w:p>
        </w:tc>
      </w:tr>
      <w:tr w:rsidR="00FE551E" w:rsidRPr="00004BCD" w:rsidTr="0056275A">
        <w:trPr>
          <w:trHeight w:val="717"/>
        </w:trPr>
        <w:tc>
          <w:tcPr>
            <w:tcW w:w="987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551E" w:rsidRPr="00004BCD" w:rsidTr="0056275A">
        <w:trPr>
          <w:trHeight w:val="717"/>
        </w:trPr>
        <w:tc>
          <w:tcPr>
            <w:tcW w:w="987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551E" w:rsidRPr="00004BCD" w:rsidTr="0056275A">
        <w:trPr>
          <w:trHeight w:val="717"/>
        </w:trPr>
        <w:tc>
          <w:tcPr>
            <w:tcW w:w="987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7" w:type="pct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hanging="2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00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2" w:type="pct"/>
            <w:vAlign w:val="bottom"/>
          </w:tcPr>
          <w:p w:rsidR="00FE551E" w:rsidRPr="00004BCD" w:rsidRDefault="00FE551E" w:rsidP="00F41F64">
            <w:pPr>
              <w:spacing w:before="0" w:line="240" w:lineRule="auto"/>
              <w:ind w:left="-85" w:firstLine="5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79B5" w:rsidRPr="004471B8" w:rsidRDefault="00BE4873" w:rsidP="00EC31F7">
      <w:pPr>
        <w:numPr>
          <w:ilvl w:val="0"/>
          <w:numId w:val="1"/>
        </w:numPr>
        <w:tabs>
          <w:tab w:val="clear" w:pos="397"/>
        </w:tabs>
        <w:spacing w:before="180" w:after="240" w:line="240" w:lineRule="auto"/>
        <w:ind w:left="426" w:hanging="142"/>
        <w:rPr>
          <w:rFonts w:ascii="Arial" w:hAnsi="Arial" w:cs="Arial"/>
          <w:sz w:val="22"/>
          <w:szCs w:val="22"/>
        </w:rPr>
      </w:pPr>
      <w:r w:rsidRPr="004471B8">
        <w:rPr>
          <w:rFonts w:ascii="Arial" w:hAnsi="Arial" w:cs="Arial"/>
          <w:color w:val="000000"/>
          <w:sz w:val="22"/>
          <w:szCs w:val="22"/>
        </w:rPr>
        <w:t xml:space="preserve">essendo informato di quanto previsto dall’art. 13 </w:t>
      </w:r>
      <w:r w:rsidRPr="006B0DFD">
        <w:rPr>
          <w:rFonts w:ascii="Arial" w:hAnsi="Arial" w:cs="Arial"/>
          <w:color w:val="000000"/>
          <w:sz w:val="22"/>
          <w:szCs w:val="22"/>
        </w:rPr>
        <w:t xml:space="preserve">del </w:t>
      </w:r>
      <w:proofErr w:type="spellStart"/>
      <w:r w:rsidRPr="006B0DFD">
        <w:rPr>
          <w:rFonts w:ascii="Arial" w:hAnsi="Arial" w:cs="Arial"/>
          <w:color w:val="000000"/>
          <w:sz w:val="22"/>
          <w:szCs w:val="22"/>
        </w:rPr>
        <w:t>D.Lgs.</w:t>
      </w:r>
      <w:proofErr w:type="spellEnd"/>
      <w:r w:rsidRPr="006B0DFD">
        <w:rPr>
          <w:rFonts w:ascii="Arial" w:hAnsi="Arial" w:cs="Arial"/>
          <w:color w:val="000000"/>
          <w:sz w:val="22"/>
          <w:szCs w:val="22"/>
        </w:rPr>
        <w:t xml:space="preserve"> 30 giugno 2003, n. 19</w:t>
      </w:r>
      <w:r w:rsidR="00D827A5" w:rsidRPr="006B0DFD">
        <w:rPr>
          <w:rFonts w:ascii="Arial" w:hAnsi="Arial" w:cs="Arial"/>
          <w:color w:val="000000"/>
          <w:sz w:val="22"/>
          <w:szCs w:val="22"/>
        </w:rPr>
        <w:t>6</w:t>
      </w:r>
      <w:r w:rsidRPr="006B0DFD">
        <w:rPr>
          <w:rFonts w:ascii="Arial" w:hAnsi="Arial" w:cs="Arial"/>
          <w:color w:val="000000"/>
          <w:sz w:val="22"/>
          <w:szCs w:val="22"/>
        </w:rPr>
        <w:t>, di prestare il proprio consenso al trattamento</w:t>
      </w:r>
      <w:r w:rsidRPr="006B0DFD">
        <w:rPr>
          <w:rFonts w:ascii="Arial" w:hAnsi="Arial" w:cs="Arial"/>
          <w:sz w:val="22"/>
          <w:szCs w:val="22"/>
        </w:rPr>
        <w:t xml:space="preserve">, anche con strumenti informatici, </w:t>
      </w:r>
      <w:r w:rsidRPr="006B0DFD">
        <w:rPr>
          <w:rFonts w:ascii="Arial" w:hAnsi="Arial" w:cs="Arial"/>
          <w:color w:val="000000"/>
          <w:sz w:val="22"/>
          <w:szCs w:val="22"/>
        </w:rPr>
        <w:t>dei dati forniti e raccolti per le finalità connesse esclusivamente all’e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spletamento della </w:t>
      </w:r>
      <w:r w:rsidR="009D40CE" w:rsidRPr="004471B8">
        <w:rPr>
          <w:rFonts w:ascii="Arial" w:hAnsi="Arial" w:cs="Arial"/>
          <w:color w:val="000000"/>
          <w:sz w:val="22"/>
          <w:szCs w:val="22"/>
        </w:rPr>
        <w:t>selezione</w:t>
      </w:r>
      <w:r w:rsidRPr="004471B8">
        <w:rPr>
          <w:rFonts w:ascii="Arial" w:hAnsi="Arial" w:cs="Arial"/>
          <w:color w:val="000000"/>
          <w:sz w:val="22"/>
          <w:szCs w:val="22"/>
        </w:rPr>
        <w:t xml:space="preserve"> in oggetto</w:t>
      </w:r>
      <w:r w:rsidR="007B069C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854"/>
        <w:gridCol w:w="4676"/>
        <w:gridCol w:w="4393"/>
      </w:tblGrid>
      <w:tr w:rsidR="00BE4873" w:rsidRPr="004471B8" w:rsidTr="005709EB">
        <w:trPr>
          <w:trHeight w:val="397"/>
        </w:trPr>
        <w:tc>
          <w:tcPr>
            <w:tcW w:w="851" w:type="dxa"/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left="-108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71B8">
              <w:rPr>
                <w:rFonts w:ascii="Arial" w:hAnsi="Arial" w:cs="Arial"/>
                <w:b/>
                <w:sz w:val="22"/>
                <w:szCs w:val="22"/>
              </w:rPr>
              <w:t>Luogo: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E4873" w:rsidRPr="004471B8" w:rsidTr="005709EB">
        <w:trPr>
          <w:gridAfter w:val="1"/>
          <w:wAfter w:w="4394" w:type="dxa"/>
          <w:trHeight w:val="397"/>
        </w:trPr>
        <w:tc>
          <w:tcPr>
            <w:tcW w:w="851" w:type="dxa"/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left="-108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471B8">
              <w:rPr>
                <w:rFonts w:ascii="Arial" w:hAnsi="Arial" w:cs="Arial"/>
                <w:b/>
                <w:sz w:val="22"/>
                <w:szCs w:val="22"/>
              </w:rPr>
              <w:t>Data: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4873" w:rsidRPr="004471B8" w:rsidRDefault="00BE4873" w:rsidP="00273335">
            <w:pPr>
              <w:autoSpaceDE w:val="0"/>
              <w:autoSpaceDN w:val="0"/>
              <w:adjustRightInd w:val="0"/>
              <w:spacing w:before="0"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highlight w:val="lightGray"/>
              </w:rPr>
            </w:pPr>
          </w:p>
        </w:tc>
      </w:tr>
    </w:tbl>
    <w:p w:rsidR="001E6965" w:rsidRPr="004471B8" w:rsidRDefault="0024268F" w:rsidP="00EC31F7">
      <w:pPr>
        <w:tabs>
          <w:tab w:val="right" w:leader="underscore" w:pos="10206"/>
        </w:tabs>
        <w:autoSpaceDE w:val="0"/>
        <w:autoSpaceDN w:val="0"/>
        <w:adjustRightInd w:val="0"/>
        <w:spacing w:before="600" w:line="240" w:lineRule="auto"/>
        <w:ind w:firstLine="0"/>
        <w:rPr>
          <w:rFonts w:ascii="Arial" w:hAnsi="Arial" w:cs="Arial"/>
          <w:b/>
          <w:sz w:val="22"/>
          <w:szCs w:val="22"/>
        </w:rPr>
      </w:pPr>
      <w:r w:rsidRPr="004471B8">
        <w:rPr>
          <w:rFonts w:ascii="Arial" w:hAnsi="Arial" w:cs="Arial"/>
          <w:b/>
          <w:bCs/>
          <w:sz w:val="22"/>
          <w:szCs w:val="22"/>
        </w:rPr>
        <w:t xml:space="preserve">Sottoscrizione </w:t>
      </w:r>
      <w:r w:rsidRPr="004471B8">
        <w:rPr>
          <w:rFonts w:ascii="Arial" w:hAnsi="Arial" w:cs="Arial"/>
          <w:bCs/>
          <w:sz w:val="22"/>
          <w:szCs w:val="22"/>
        </w:rPr>
        <w:t>(leggibile e per esteso)</w:t>
      </w:r>
      <w:r w:rsidRPr="004471B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</w:t>
      </w:r>
      <w:r w:rsidRPr="004471B8">
        <w:rPr>
          <w:rStyle w:val="Rimandonotaapidipagina"/>
          <w:rFonts w:ascii="Arial" w:hAnsi="Arial" w:cs="Arial"/>
          <w:b/>
          <w:bCs/>
          <w:color w:val="000000"/>
          <w:sz w:val="22"/>
          <w:szCs w:val="22"/>
        </w:rPr>
        <w:footnoteReference w:id="1"/>
      </w:r>
      <w:r w:rsidRPr="004471B8">
        <w:rPr>
          <w:rFonts w:ascii="Arial" w:hAnsi="Arial" w:cs="Arial"/>
          <w:bCs/>
          <w:color w:val="000000"/>
          <w:sz w:val="22"/>
          <w:szCs w:val="22"/>
        </w:rPr>
        <w:tab/>
      </w:r>
    </w:p>
    <w:sectPr w:rsidR="001E6965" w:rsidRPr="004471B8" w:rsidSect="00D827A5">
      <w:headerReference w:type="default" r:id="rId8"/>
      <w:footerReference w:type="default" r:id="rId9"/>
      <w:pgSz w:w="11906" w:h="16838" w:code="9"/>
      <w:pgMar w:top="1134" w:right="964" w:bottom="907" w:left="964" w:header="68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85" w:rsidRDefault="00E63F85" w:rsidP="007479B5">
      <w:pPr>
        <w:spacing w:before="0" w:line="240" w:lineRule="auto"/>
      </w:pPr>
      <w:r>
        <w:separator/>
      </w:r>
    </w:p>
  </w:endnote>
  <w:endnote w:type="continuationSeparator" w:id="0">
    <w:p w:rsidR="00E63F85" w:rsidRDefault="00E63F85" w:rsidP="007479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85" w:rsidRDefault="00E63F85" w:rsidP="00E37A64">
    <w:pPr>
      <w:pStyle w:val="Pidipagina"/>
      <w:tabs>
        <w:tab w:val="clear" w:pos="4819"/>
        <w:tab w:val="clear" w:pos="9638"/>
        <w:tab w:val="right" w:leader="hyphen" w:pos="10206"/>
      </w:tabs>
      <w:spacing w:before="0" w:line="240" w:lineRule="auto"/>
      <w:ind w:left="-284" w:right="-87" w:firstLine="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</w:p>
  <w:p w:rsidR="00E63F85" w:rsidRPr="00614595" w:rsidRDefault="00E63F85" w:rsidP="00E37A64">
    <w:pPr>
      <w:pStyle w:val="Pidipagina"/>
      <w:tabs>
        <w:tab w:val="clear" w:pos="4819"/>
        <w:tab w:val="clear" w:pos="9638"/>
        <w:tab w:val="right" w:pos="9923"/>
      </w:tabs>
      <w:spacing w:before="0" w:line="240" w:lineRule="auto"/>
      <w:ind w:firstLine="0"/>
      <w:rPr>
        <w:rStyle w:val="Numeropagina"/>
        <w:rFonts w:ascii="Times New Roman" w:hAnsi="Times New Roman"/>
        <w:i/>
        <w:sz w:val="20"/>
        <w:u w:val="single"/>
      </w:rPr>
    </w:pPr>
    <w:r w:rsidRPr="00C765A7">
      <w:rPr>
        <w:rFonts w:ascii="Times New Roman" w:hAnsi="Times New Roman"/>
        <w:i/>
        <w:color w:val="000000"/>
        <w:sz w:val="20"/>
        <w:u w:val="single"/>
      </w:rPr>
      <w:t>‹‹</w:t>
    </w:r>
    <w:r w:rsidRPr="00C765A7">
      <w:rPr>
        <w:rFonts w:ascii="Times New Roman" w:hAnsi="Times New Roman"/>
        <w:i/>
        <w:sz w:val="20"/>
        <w:u w:val="single"/>
      </w:rPr>
      <w:t>Modello “Manifestazione di interesse”</w:t>
    </w:r>
    <w:r w:rsidRPr="00C765A7">
      <w:rPr>
        <w:rFonts w:ascii="Times New Roman" w:hAnsi="Times New Roman"/>
        <w:i/>
        <w:color w:val="000000"/>
        <w:sz w:val="20"/>
        <w:u w:val="single"/>
      </w:rPr>
      <w:t>››</w:t>
    </w:r>
    <w:r w:rsidRPr="003C359D">
      <w:rPr>
        <w:rFonts w:ascii="Times New Roman" w:hAnsi="Times New Roman"/>
        <w:sz w:val="20"/>
      </w:rPr>
      <w:tab/>
      <w:t xml:space="preserve">Pag.: </w:t>
    </w:r>
    <w:r w:rsidRPr="003C359D">
      <w:rPr>
        <w:rStyle w:val="Numeropagina"/>
        <w:rFonts w:ascii="Times New Roman" w:hAnsi="Times New Roman"/>
        <w:sz w:val="20"/>
      </w:rPr>
      <w:fldChar w:fldCharType="begin"/>
    </w:r>
    <w:r w:rsidRPr="003C359D">
      <w:rPr>
        <w:rStyle w:val="Numeropagina"/>
        <w:rFonts w:ascii="Times New Roman" w:hAnsi="Times New Roman"/>
        <w:sz w:val="20"/>
      </w:rPr>
      <w:instrText xml:space="preserve"> PAGE </w:instrText>
    </w:r>
    <w:r w:rsidRPr="003C359D">
      <w:rPr>
        <w:rStyle w:val="Numeropagina"/>
        <w:rFonts w:ascii="Times New Roman" w:hAnsi="Times New Roman"/>
        <w:sz w:val="20"/>
      </w:rPr>
      <w:fldChar w:fldCharType="separate"/>
    </w:r>
    <w:r w:rsidR="00C67892">
      <w:rPr>
        <w:rStyle w:val="Numeropagina"/>
        <w:rFonts w:ascii="Times New Roman" w:hAnsi="Times New Roman"/>
        <w:noProof/>
        <w:sz w:val="20"/>
      </w:rPr>
      <w:t>2</w:t>
    </w:r>
    <w:r w:rsidRPr="003C359D">
      <w:rPr>
        <w:rStyle w:val="Numeropagina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85" w:rsidRDefault="00E63F85" w:rsidP="007479B5">
      <w:pPr>
        <w:spacing w:before="0" w:line="240" w:lineRule="auto"/>
      </w:pPr>
      <w:r>
        <w:separator/>
      </w:r>
    </w:p>
  </w:footnote>
  <w:footnote w:type="continuationSeparator" w:id="0">
    <w:p w:rsidR="00E63F85" w:rsidRDefault="00E63F85" w:rsidP="007479B5">
      <w:pPr>
        <w:spacing w:before="0" w:line="240" w:lineRule="auto"/>
      </w:pPr>
      <w:r>
        <w:continuationSeparator/>
      </w:r>
    </w:p>
  </w:footnote>
  <w:footnote w:id="1">
    <w:p w:rsidR="00E63F85" w:rsidRPr="002623E3" w:rsidRDefault="00E63F85" w:rsidP="0024268F">
      <w:pPr>
        <w:pStyle w:val="Rientrocorpodeltesto"/>
        <w:spacing w:before="40" w:after="0" w:line="240" w:lineRule="auto"/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26018A">
        <w:rPr>
          <w:rStyle w:val="Rimandonotaapidipagina"/>
          <w:rFonts w:ascii="Arial" w:hAnsi="Arial" w:cs="Arial"/>
          <w:b/>
          <w:color w:val="000000"/>
          <w:sz w:val="18"/>
          <w:szCs w:val="18"/>
        </w:rPr>
        <w:footnoteRef/>
      </w:r>
      <w:r w:rsidRPr="0026018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6018A">
        <w:rPr>
          <w:rFonts w:ascii="Arial" w:hAnsi="Arial" w:cs="Arial"/>
          <w:sz w:val="18"/>
          <w:szCs w:val="18"/>
        </w:rPr>
        <w:t>NB</w:t>
      </w:r>
      <w:r w:rsidRPr="002623E3">
        <w:rPr>
          <w:rFonts w:ascii="Arial" w:hAnsi="Arial" w:cs="Arial"/>
          <w:sz w:val="18"/>
          <w:szCs w:val="18"/>
        </w:rPr>
        <w:t xml:space="preserve">: </w:t>
      </w:r>
      <w:r w:rsidRPr="002623E3">
        <w:rPr>
          <w:rFonts w:ascii="Arial" w:hAnsi="Arial" w:cs="Arial"/>
          <w:sz w:val="18"/>
          <w:szCs w:val="18"/>
          <w:lang w:val="it-IT"/>
        </w:rPr>
        <w:t>al</w:t>
      </w:r>
      <w:r w:rsidRPr="002623E3">
        <w:rPr>
          <w:rFonts w:ascii="Arial" w:hAnsi="Arial" w:cs="Arial"/>
          <w:sz w:val="18"/>
          <w:szCs w:val="18"/>
        </w:rPr>
        <w:t>la presente dichiarazione</w:t>
      </w:r>
      <w:r w:rsidRPr="002623E3">
        <w:rPr>
          <w:rFonts w:ascii="Arial" w:hAnsi="Arial" w:cs="Arial"/>
          <w:sz w:val="18"/>
          <w:szCs w:val="18"/>
          <w:lang w:val="it-IT"/>
        </w:rPr>
        <w:t>,</w:t>
      </w:r>
      <w:r w:rsidRPr="002623E3">
        <w:rPr>
          <w:rFonts w:ascii="Arial" w:hAnsi="Arial" w:cs="Arial"/>
          <w:sz w:val="18"/>
          <w:szCs w:val="18"/>
        </w:rPr>
        <w:t xml:space="preserve"> sottoscritta in calce</w:t>
      </w:r>
      <w:r w:rsidRPr="002623E3">
        <w:rPr>
          <w:rFonts w:ascii="Arial" w:hAnsi="Arial" w:cs="Arial"/>
          <w:sz w:val="18"/>
          <w:szCs w:val="18"/>
          <w:lang w:val="it-IT"/>
        </w:rPr>
        <w:t xml:space="preserve">, deve essere allegata </w:t>
      </w:r>
      <w:r w:rsidRPr="002623E3">
        <w:rPr>
          <w:rFonts w:ascii="Arial" w:hAnsi="Arial" w:cs="Arial"/>
          <w:sz w:val="18"/>
          <w:szCs w:val="18"/>
        </w:rPr>
        <w:t>una copia leggibile di un valido documento di identità dello stesso sottoscrittore</w:t>
      </w:r>
      <w:r w:rsidRPr="002623E3">
        <w:rPr>
          <w:rFonts w:ascii="Arial" w:hAnsi="Arial" w:cs="Arial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F85" w:rsidRPr="00353513" w:rsidRDefault="00E63F85" w:rsidP="00353513">
    <w:pPr>
      <w:pStyle w:val="Intestazione"/>
      <w:tabs>
        <w:tab w:val="clear" w:pos="4819"/>
      </w:tabs>
      <w:spacing w:before="0" w:line="240" w:lineRule="auto"/>
      <w:ind w:firstLine="0"/>
      <w:rPr>
        <w:rFonts w:ascii="Tahoma" w:hAnsi="Tahoma" w:cs="Tahoma"/>
        <w:sz w:val="16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23D0D"/>
    <w:multiLevelType w:val="hybridMultilevel"/>
    <w:tmpl w:val="333497F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8D35943"/>
    <w:multiLevelType w:val="hybridMultilevel"/>
    <w:tmpl w:val="BA0E2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E0E9F"/>
    <w:multiLevelType w:val="hybridMultilevel"/>
    <w:tmpl w:val="45C62ADE"/>
    <w:lvl w:ilvl="0" w:tplc="04100001">
      <w:start w:val="1"/>
      <w:numFmt w:val="bullet"/>
      <w:lvlText w:val=""/>
      <w:lvlJc w:val="left"/>
      <w:pPr>
        <w:tabs>
          <w:tab w:val="num" w:pos="397"/>
        </w:tabs>
        <w:ind w:left="340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A558A6"/>
    <w:multiLevelType w:val="hybridMultilevel"/>
    <w:tmpl w:val="3300047E"/>
    <w:lvl w:ilvl="0" w:tplc="04100001">
      <w:start w:val="1"/>
      <w:numFmt w:val="bullet"/>
      <w:lvlText w:val=""/>
      <w:lvlJc w:val="left"/>
      <w:pPr>
        <w:tabs>
          <w:tab w:val="num" w:pos="1985"/>
        </w:tabs>
        <w:ind w:left="1928" w:firstLine="57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C4C26"/>
    <w:multiLevelType w:val="hybridMultilevel"/>
    <w:tmpl w:val="1F6E4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9386A"/>
    <w:multiLevelType w:val="multilevel"/>
    <w:tmpl w:val="FFE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259D"/>
    <w:multiLevelType w:val="hybridMultilevel"/>
    <w:tmpl w:val="5B94AD14"/>
    <w:lvl w:ilvl="0" w:tplc="0410000D">
      <w:start w:val="1"/>
      <w:numFmt w:val="bullet"/>
      <w:lvlText w:val=""/>
      <w:lvlJc w:val="left"/>
      <w:pPr>
        <w:tabs>
          <w:tab w:val="num" w:pos="397"/>
        </w:tabs>
        <w:ind w:left="340" w:firstLine="57"/>
      </w:pPr>
      <w:rPr>
        <w:rFonts w:ascii="Wingdings" w:hAnsi="Wingdings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255AB7"/>
    <w:multiLevelType w:val="hybridMultilevel"/>
    <w:tmpl w:val="36107F36"/>
    <w:lvl w:ilvl="0" w:tplc="DA3A68A4">
      <w:start w:val="1"/>
      <w:numFmt w:val="lowerLetter"/>
      <w:lvlText w:val="%1)"/>
      <w:lvlJc w:val="right"/>
      <w:pPr>
        <w:tabs>
          <w:tab w:val="num" w:pos="397"/>
        </w:tabs>
        <w:ind w:left="340" w:firstLine="57"/>
      </w:pPr>
      <w:rPr>
        <w:rFonts w:ascii="Tahoma" w:hAnsi="Tahoma" w:hint="default"/>
        <w:b/>
        <w:i w:val="0"/>
        <w:color w:val="000000"/>
        <w:sz w:val="24"/>
        <w:szCs w:val="22"/>
        <w:u w:val="none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0000"/>
        <w:sz w:val="24"/>
        <w:szCs w:val="22"/>
        <w:u w:val="none"/>
      </w:rPr>
    </w:lvl>
    <w:lvl w:ilvl="2" w:tplc="DBECAF52">
      <w:numFmt w:val="bullet"/>
      <w:lvlText w:val="-"/>
      <w:lvlJc w:val="left"/>
      <w:pPr>
        <w:ind w:left="2340" w:hanging="360"/>
      </w:pPr>
      <w:rPr>
        <w:rFonts w:ascii="Tahoma" w:eastAsia="Times New Roman" w:hAnsi="Tahoma" w:cs="Tahoma"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1F0A83"/>
    <w:multiLevelType w:val="hybridMultilevel"/>
    <w:tmpl w:val="F4A87BC6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4CDB3488"/>
    <w:multiLevelType w:val="hybridMultilevel"/>
    <w:tmpl w:val="1978528A"/>
    <w:lvl w:ilvl="0" w:tplc="0410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63045A95"/>
    <w:multiLevelType w:val="multilevel"/>
    <w:tmpl w:val="1B04EC42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i w:val="0"/>
        <w:color w:val="000000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05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4420DA5"/>
    <w:multiLevelType w:val="hybridMultilevel"/>
    <w:tmpl w:val="623E5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27EE8"/>
    <w:multiLevelType w:val="multilevel"/>
    <w:tmpl w:val="DA428E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C5937"/>
    <w:multiLevelType w:val="hybridMultilevel"/>
    <w:tmpl w:val="D6121C8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283"/>
  <w:doNotShadeFormData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B5"/>
    <w:rsid w:val="000036BD"/>
    <w:rsid w:val="00004BCD"/>
    <w:rsid w:val="00021E77"/>
    <w:rsid w:val="00027D00"/>
    <w:rsid w:val="0004052E"/>
    <w:rsid w:val="00056C0D"/>
    <w:rsid w:val="0005790D"/>
    <w:rsid w:val="000600EA"/>
    <w:rsid w:val="000A194A"/>
    <w:rsid w:val="000A207E"/>
    <w:rsid w:val="000B6CC0"/>
    <w:rsid w:val="000B6D92"/>
    <w:rsid w:val="000D0FF0"/>
    <w:rsid w:val="000E5435"/>
    <w:rsid w:val="00111AAC"/>
    <w:rsid w:val="00114FCA"/>
    <w:rsid w:val="00127318"/>
    <w:rsid w:val="00151B67"/>
    <w:rsid w:val="00153951"/>
    <w:rsid w:val="0015493B"/>
    <w:rsid w:val="001738C4"/>
    <w:rsid w:val="00180449"/>
    <w:rsid w:val="00193FED"/>
    <w:rsid w:val="0019795B"/>
    <w:rsid w:val="001A2C4A"/>
    <w:rsid w:val="001A31CD"/>
    <w:rsid w:val="001B121D"/>
    <w:rsid w:val="001B4E05"/>
    <w:rsid w:val="001C743B"/>
    <w:rsid w:val="001D5F21"/>
    <w:rsid w:val="001E6965"/>
    <w:rsid w:val="00223ADA"/>
    <w:rsid w:val="0022534C"/>
    <w:rsid w:val="00225D3C"/>
    <w:rsid w:val="002322AE"/>
    <w:rsid w:val="0024268F"/>
    <w:rsid w:val="00250049"/>
    <w:rsid w:val="002574F7"/>
    <w:rsid w:val="0026018A"/>
    <w:rsid w:val="002623E3"/>
    <w:rsid w:val="00273335"/>
    <w:rsid w:val="00280B14"/>
    <w:rsid w:val="002B0CB2"/>
    <w:rsid w:val="002B1481"/>
    <w:rsid w:val="002C596B"/>
    <w:rsid w:val="002D1FE1"/>
    <w:rsid w:val="002E6472"/>
    <w:rsid w:val="00302A08"/>
    <w:rsid w:val="003067C2"/>
    <w:rsid w:val="003349B0"/>
    <w:rsid w:val="003374B0"/>
    <w:rsid w:val="00351E94"/>
    <w:rsid w:val="00353513"/>
    <w:rsid w:val="00360F47"/>
    <w:rsid w:val="00362712"/>
    <w:rsid w:val="003648A6"/>
    <w:rsid w:val="0037538F"/>
    <w:rsid w:val="00376D1D"/>
    <w:rsid w:val="00382029"/>
    <w:rsid w:val="00386FBD"/>
    <w:rsid w:val="0039140D"/>
    <w:rsid w:val="0039307E"/>
    <w:rsid w:val="0039670D"/>
    <w:rsid w:val="003A2960"/>
    <w:rsid w:val="003C359D"/>
    <w:rsid w:val="00406005"/>
    <w:rsid w:val="00411518"/>
    <w:rsid w:val="00446FB5"/>
    <w:rsid w:val="004471B8"/>
    <w:rsid w:val="00450983"/>
    <w:rsid w:val="004512D0"/>
    <w:rsid w:val="00472218"/>
    <w:rsid w:val="00473C57"/>
    <w:rsid w:val="00483659"/>
    <w:rsid w:val="004947B6"/>
    <w:rsid w:val="004B694F"/>
    <w:rsid w:val="004C10C9"/>
    <w:rsid w:val="004D33F9"/>
    <w:rsid w:val="0050393C"/>
    <w:rsid w:val="0051276C"/>
    <w:rsid w:val="00513692"/>
    <w:rsid w:val="005250B7"/>
    <w:rsid w:val="005312A8"/>
    <w:rsid w:val="00534B6D"/>
    <w:rsid w:val="00535C59"/>
    <w:rsid w:val="00540798"/>
    <w:rsid w:val="00543A09"/>
    <w:rsid w:val="0054618A"/>
    <w:rsid w:val="00551BC5"/>
    <w:rsid w:val="0055658C"/>
    <w:rsid w:val="0056275A"/>
    <w:rsid w:val="005709EB"/>
    <w:rsid w:val="0058619E"/>
    <w:rsid w:val="00587A9A"/>
    <w:rsid w:val="005C0A2F"/>
    <w:rsid w:val="005C10FD"/>
    <w:rsid w:val="005E08B6"/>
    <w:rsid w:val="005E4173"/>
    <w:rsid w:val="005F09D6"/>
    <w:rsid w:val="00614595"/>
    <w:rsid w:val="00622177"/>
    <w:rsid w:val="00666382"/>
    <w:rsid w:val="00673BDF"/>
    <w:rsid w:val="0067408A"/>
    <w:rsid w:val="00684381"/>
    <w:rsid w:val="0068620D"/>
    <w:rsid w:val="006A78F7"/>
    <w:rsid w:val="006B0DFD"/>
    <w:rsid w:val="006C0C3F"/>
    <w:rsid w:val="006C6B0E"/>
    <w:rsid w:val="006D514A"/>
    <w:rsid w:val="006E6CDD"/>
    <w:rsid w:val="006F11A3"/>
    <w:rsid w:val="00701C13"/>
    <w:rsid w:val="007207EC"/>
    <w:rsid w:val="00732872"/>
    <w:rsid w:val="007479B5"/>
    <w:rsid w:val="007537C4"/>
    <w:rsid w:val="00763923"/>
    <w:rsid w:val="00767858"/>
    <w:rsid w:val="00781161"/>
    <w:rsid w:val="00785DC6"/>
    <w:rsid w:val="007A1BF4"/>
    <w:rsid w:val="007B069C"/>
    <w:rsid w:val="007B109F"/>
    <w:rsid w:val="007C7555"/>
    <w:rsid w:val="00800D50"/>
    <w:rsid w:val="00823935"/>
    <w:rsid w:val="0083083B"/>
    <w:rsid w:val="0084234D"/>
    <w:rsid w:val="00863429"/>
    <w:rsid w:val="00865AED"/>
    <w:rsid w:val="00877CB9"/>
    <w:rsid w:val="00880C6F"/>
    <w:rsid w:val="008A78E1"/>
    <w:rsid w:val="008B33A3"/>
    <w:rsid w:val="008D5011"/>
    <w:rsid w:val="008D69C3"/>
    <w:rsid w:val="009210C0"/>
    <w:rsid w:val="0092256B"/>
    <w:rsid w:val="00924CA2"/>
    <w:rsid w:val="009259DE"/>
    <w:rsid w:val="00941A0A"/>
    <w:rsid w:val="00942A2D"/>
    <w:rsid w:val="009443D0"/>
    <w:rsid w:val="00965F4C"/>
    <w:rsid w:val="009744DB"/>
    <w:rsid w:val="00984160"/>
    <w:rsid w:val="009915AA"/>
    <w:rsid w:val="009C39CC"/>
    <w:rsid w:val="009D40CE"/>
    <w:rsid w:val="009D4E72"/>
    <w:rsid w:val="009D6340"/>
    <w:rsid w:val="009F69BD"/>
    <w:rsid w:val="009F7002"/>
    <w:rsid w:val="00A07933"/>
    <w:rsid w:val="00A141F2"/>
    <w:rsid w:val="00A22145"/>
    <w:rsid w:val="00A222D7"/>
    <w:rsid w:val="00A233A0"/>
    <w:rsid w:val="00A24EBF"/>
    <w:rsid w:val="00A300A1"/>
    <w:rsid w:val="00A42368"/>
    <w:rsid w:val="00A46A99"/>
    <w:rsid w:val="00A671A5"/>
    <w:rsid w:val="00A836CE"/>
    <w:rsid w:val="00A915C7"/>
    <w:rsid w:val="00AB3DA1"/>
    <w:rsid w:val="00AC5389"/>
    <w:rsid w:val="00AC7D32"/>
    <w:rsid w:val="00AD098A"/>
    <w:rsid w:val="00AD5ECD"/>
    <w:rsid w:val="00AD7855"/>
    <w:rsid w:val="00AE0930"/>
    <w:rsid w:val="00AE5BA9"/>
    <w:rsid w:val="00AE5D72"/>
    <w:rsid w:val="00B04AE5"/>
    <w:rsid w:val="00B06455"/>
    <w:rsid w:val="00B26FA8"/>
    <w:rsid w:val="00B32EB9"/>
    <w:rsid w:val="00B33022"/>
    <w:rsid w:val="00B345DA"/>
    <w:rsid w:val="00B45525"/>
    <w:rsid w:val="00B76281"/>
    <w:rsid w:val="00B779C5"/>
    <w:rsid w:val="00BA0659"/>
    <w:rsid w:val="00BA3A29"/>
    <w:rsid w:val="00BC137C"/>
    <w:rsid w:val="00BC7FEA"/>
    <w:rsid w:val="00BD748B"/>
    <w:rsid w:val="00BE3485"/>
    <w:rsid w:val="00BE4873"/>
    <w:rsid w:val="00BF1F63"/>
    <w:rsid w:val="00C06510"/>
    <w:rsid w:val="00C16470"/>
    <w:rsid w:val="00C25E8C"/>
    <w:rsid w:val="00C36ABC"/>
    <w:rsid w:val="00C41B82"/>
    <w:rsid w:val="00C5242E"/>
    <w:rsid w:val="00C54255"/>
    <w:rsid w:val="00C67892"/>
    <w:rsid w:val="00C765A7"/>
    <w:rsid w:val="00C959ED"/>
    <w:rsid w:val="00CA6B4D"/>
    <w:rsid w:val="00CC4F1E"/>
    <w:rsid w:val="00D04688"/>
    <w:rsid w:val="00D04E8F"/>
    <w:rsid w:val="00D11130"/>
    <w:rsid w:val="00D25E9B"/>
    <w:rsid w:val="00D5624A"/>
    <w:rsid w:val="00D827A5"/>
    <w:rsid w:val="00D97DB6"/>
    <w:rsid w:val="00DC7825"/>
    <w:rsid w:val="00DF63DD"/>
    <w:rsid w:val="00E25BFD"/>
    <w:rsid w:val="00E26FF1"/>
    <w:rsid w:val="00E37A64"/>
    <w:rsid w:val="00E50B99"/>
    <w:rsid w:val="00E51A82"/>
    <w:rsid w:val="00E63F85"/>
    <w:rsid w:val="00E77E85"/>
    <w:rsid w:val="00E861CF"/>
    <w:rsid w:val="00EC2212"/>
    <w:rsid w:val="00EC2E92"/>
    <w:rsid w:val="00EC31F7"/>
    <w:rsid w:val="00ED28F9"/>
    <w:rsid w:val="00ED3D80"/>
    <w:rsid w:val="00EF5C6F"/>
    <w:rsid w:val="00F2494D"/>
    <w:rsid w:val="00F41F64"/>
    <w:rsid w:val="00F4287A"/>
    <w:rsid w:val="00F63A34"/>
    <w:rsid w:val="00F6619B"/>
    <w:rsid w:val="00F83763"/>
    <w:rsid w:val="00F9289E"/>
    <w:rsid w:val="00FA4094"/>
    <w:rsid w:val="00FA724F"/>
    <w:rsid w:val="00FB2D5F"/>
    <w:rsid w:val="00FB7904"/>
    <w:rsid w:val="00FE49E8"/>
    <w:rsid w:val="00FE551E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64C73CC-2BD9-4741-9C3F-E3E8BAC4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79B5"/>
    <w:pPr>
      <w:spacing w:before="240" w:line="300" w:lineRule="exact"/>
      <w:ind w:firstLine="1418"/>
      <w:jc w:val="both"/>
    </w:pPr>
    <w:rPr>
      <w:rFonts w:ascii="Palatino" w:eastAsia="Times New Roman" w:hAnsi="Palatino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7479B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character" w:styleId="Numeropagina">
    <w:name w:val="page number"/>
    <w:uiPriority w:val="99"/>
    <w:rsid w:val="007479B5"/>
  </w:style>
  <w:style w:type="paragraph" w:customStyle="1" w:styleId="a">
    <w:basedOn w:val="Normale"/>
    <w:next w:val="Corpotesto"/>
    <w:link w:val="CorpodeltestoCarattere"/>
    <w:rsid w:val="007479B5"/>
    <w:pPr>
      <w:ind w:firstLine="0"/>
      <w:jc w:val="left"/>
    </w:pPr>
    <w:rPr>
      <w:rFonts w:ascii="Times New Roman" w:hAnsi="Times New Roman"/>
      <w:lang w:val="x-none"/>
    </w:rPr>
  </w:style>
  <w:style w:type="character" w:customStyle="1" w:styleId="CorpodeltestoCarattere">
    <w:name w:val="Corpo del testo Carattere"/>
    <w:link w:val="a"/>
    <w:rsid w:val="007479B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7479B5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7479B5"/>
    <w:rPr>
      <w:sz w:val="20"/>
      <w:lang w:val="x-none"/>
    </w:rPr>
  </w:style>
  <w:style w:type="character" w:customStyle="1" w:styleId="TestonotaapidipaginaCarattere">
    <w:name w:val="Testo nota a piè di pagina Carattere"/>
    <w:link w:val="Testonotaapidipagina"/>
    <w:rsid w:val="007479B5"/>
    <w:rPr>
      <w:rFonts w:ascii="Palatino" w:eastAsia="Times New Roman" w:hAnsi="Palatino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7479B5"/>
    <w:rPr>
      <w:vertAlign w:val="superscript"/>
    </w:rPr>
  </w:style>
  <w:style w:type="paragraph" w:customStyle="1" w:styleId="sche3">
    <w:name w:val="sche_3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customStyle="1" w:styleId="sche22">
    <w:name w:val="sche2_2"/>
    <w:rsid w:val="007479B5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79B5"/>
    <w:pPr>
      <w:spacing w:after="120"/>
      <w:ind w:left="283"/>
    </w:pPr>
    <w:rPr>
      <w:lang w:val="x-none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customStyle="1" w:styleId="sche4">
    <w:name w:val="sche_4"/>
    <w:rsid w:val="007479B5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7479B5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7479B5"/>
    <w:rPr>
      <w:rFonts w:ascii="Palatino" w:eastAsia="Times New Roman" w:hAnsi="Palatino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E05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1B4E05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E4873"/>
    <w:pPr>
      <w:ind w:left="708"/>
    </w:pPr>
  </w:style>
  <w:style w:type="character" w:styleId="Collegamentovisitato">
    <w:name w:val="FollowedHyperlink"/>
    <w:uiPriority w:val="99"/>
    <w:semiHidden/>
    <w:unhideWhenUsed/>
    <w:rsid w:val="000D0FF0"/>
    <w:rPr>
      <w:color w:val="800080"/>
      <w:u w:val="single"/>
    </w:rPr>
  </w:style>
  <w:style w:type="paragraph" w:customStyle="1" w:styleId="a0">
    <w:basedOn w:val="Normale"/>
    <w:next w:val="Corpotesto"/>
    <w:rsid w:val="0024268F"/>
    <w:pPr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C8D51-2627-4AFA-AA43-8F0397FF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9D64F33</Template>
  <TotalTime>18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Macchiavelli Stefano</dc:creator>
  <cp:keywords/>
  <cp:lastModifiedBy>CORTESE LUISA</cp:lastModifiedBy>
  <cp:revision>8</cp:revision>
  <cp:lastPrinted>2017-07-06T13:06:00Z</cp:lastPrinted>
  <dcterms:created xsi:type="dcterms:W3CDTF">2017-07-18T10:25:00Z</dcterms:created>
  <dcterms:modified xsi:type="dcterms:W3CDTF">2017-07-19T12:02:00Z</dcterms:modified>
</cp:coreProperties>
</file>