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A" w:rsidRPr="008F32D7" w:rsidRDefault="00941A0A" w:rsidP="00386FBD">
      <w:pPr>
        <w:pStyle w:val="sche22"/>
        <w:jc w:val="center"/>
        <w:rPr>
          <w:rFonts w:ascii="Tahoma" w:hAnsi="Tahoma" w:cs="Tahoma"/>
          <w:color w:val="000000"/>
          <w:sz w:val="22"/>
          <w:szCs w:val="22"/>
          <w:u w:val="double"/>
          <w:lang w:val="it-IT"/>
        </w:rPr>
      </w:pPr>
      <w:bookmarkStart w:id="0" w:name="_GoBack"/>
      <w:bookmarkEnd w:id="0"/>
    </w:p>
    <w:p w:rsidR="00941A0A" w:rsidRPr="008F32D7" w:rsidRDefault="00941A0A" w:rsidP="006F4A34">
      <w:pPr>
        <w:spacing w:before="0" w:line="240" w:lineRule="auto"/>
        <w:ind w:left="4962" w:firstLine="0"/>
        <w:jc w:val="left"/>
        <w:rPr>
          <w:rFonts w:ascii="Arial" w:hAnsi="Arial" w:cs="Arial"/>
          <w:b/>
          <w:sz w:val="22"/>
          <w:szCs w:val="22"/>
        </w:rPr>
      </w:pPr>
      <w:r w:rsidRPr="008F32D7">
        <w:rPr>
          <w:rFonts w:ascii="Arial" w:hAnsi="Arial" w:cs="Arial"/>
          <w:b/>
          <w:sz w:val="22"/>
          <w:szCs w:val="22"/>
        </w:rPr>
        <w:t>All’Università degli Studi di Trieste</w:t>
      </w:r>
    </w:p>
    <w:p w:rsidR="004471B8" w:rsidRPr="008F32D7" w:rsidRDefault="004471B8" w:rsidP="006F4A34">
      <w:pPr>
        <w:spacing w:before="0" w:line="240" w:lineRule="auto"/>
        <w:ind w:left="4962" w:firstLine="0"/>
        <w:jc w:val="left"/>
        <w:rPr>
          <w:rFonts w:ascii="Arial" w:hAnsi="Arial" w:cs="Arial"/>
          <w:b/>
          <w:sz w:val="22"/>
          <w:szCs w:val="22"/>
        </w:rPr>
      </w:pPr>
      <w:r w:rsidRPr="008F32D7">
        <w:rPr>
          <w:rFonts w:ascii="Arial" w:hAnsi="Arial" w:cs="Arial"/>
          <w:b/>
          <w:sz w:val="22"/>
          <w:szCs w:val="22"/>
        </w:rPr>
        <w:t>Settore Servizi per il trasferimento delle conoscenze - SBA</w:t>
      </w:r>
    </w:p>
    <w:p w:rsidR="00941A0A" w:rsidRPr="006F4A34" w:rsidRDefault="006F4A34" w:rsidP="006F4A34">
      <w:pPr>
        <w:pStyle w:val="sche22"/>
        <w:spacing w:line="300" w:lineRule="exact"/>
        <w:ind w:left="4962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6F4A34">
        <w:rPr>
          <w:rFonts w:ascii="Arial" w:hAnsi="Arial" w:cs="Arial"/>
          <w:b/>
          <w:sz w:val="22"/>
          <w:szCs w:val="22"/>
          <w:lang w:val="it-IT"/>
        </w:rPr>
        <w:t>Via E.</w:t>
      </w:r>
      <w:r w:rsidR="004471B8" w:rsidRPr="006F4A34">
        <w:rPr>
          <w:rFonts w:ascii="Arial" w:hAnsi="Arial" w:cs="Arial"/>
          <w:b/>
          <w:sz w:val="22"/>
          <w:szCs w:val="22"/>
          <w:lang w:val="it-IT"/>
        </w:rPr>
        <w:t xml:space="preserve"> Weiss 21</w:t>
      </w:r>
    </w:p>
    <w:p w:rsidR="00941A0A" w:rsidRPr="006F4A34" w:rsidRDefault="004471B8" w:rsidP="006F4A34">
      <w:pPr>
        <w:pStyle w:val="sche22"/>
        <w:spacing w:line="300" w:lineRule="exact"/>
        <w:ind w:left="4962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6F4A34">
        <w:rPr>
          <w:rFonts w:ascii="Arial" w:hAnsi="Arial" w:cs="Arial"/>
          <w:b/>
          <w:sz w:val="22"/>
          <w:szCs w:val="22"/>
          <w:lang w:val="it-IT"/>
        </w:rPr>
        <w:t>34128</w:t>
      </w:r>
      <w:r w:rsidR="00941A0A" w:rsidRPr="006F4A3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6F4A34">
        <w:rPr>
          <w:rFonts w:ascii="Arial" w:hAnsi="Arial" w:cs="Arial"/>
          <w:b/>
          <w:sz w:val="22"/>
          <w:szCs w:val="22"/>
          <w:lang w:val="it-IT"/>
        </w:rPr>
        <w:t>–</w:t>
      </w:r>
      <w:r w:rsidR="00941A0A" w:rsidRPr="006F4A34">
        <w:rPr>
          <w:rFonts w:ascii="Arial" w:hAnsi="Arial" w:cs="Arial"/>
          <w:b/>
          <w:sz w:val="22"/>
          <w:szCs w:val="22"/>
          <w:lang w:val="it-IT"/>
        </w:rPr>
        <w:t xml:space="preserve"> Trieste</w:t>
      </w:r>
    </w:p>
    <w:p w:rsidR="004471B8" w:rsidRPr="006F4A34" w:rsidRDefault="005D460E" w:rsidP="008F32D7">
      <w:pPr>
        <w:pStyle w:val="sche22"/>
        <w:spacing w:line="300" w:lineRule="exact"/>
        <w:ind w:left="4962"/>
        <w:jc w:val="both"/>
        <w:rPr>
          <w:rFonts w:ascii="Arial" w:hAnsi="Arial" w:cs="Arial"/>
          <w:b/>
          <w:sz w:val="22"/>
          <w:szCs w:val="22"/>
          <w:lang w:val="it-IT"/>
        </w:rPr>
      </w:pPr>
      <w:hyperlink r:id="rId8" w:history="1">
        <w:r w:rsidR="008F32D7" w:rsidRPr="006F4A34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ateneo@pec.units.it</w:t>
        </w:r>
      </w:hyperlink>
    </w:p>
    <w:p w:rsidR="008F32D7" w:rsidRPr="006F4A34" w:rsidRDefault="008F32D7" w:rsidP="008F32D7">
      <w:pPr>
        <w:pStyle w:val="sche22"/>
        <w:spacing w:line="300" w:lineRule="exact"/>
        <w:ind w:left="4962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7479B5" w:rsidRPr="008F32D7" w:rsidRDefault="007479B5" w:rsidP="003D46C7">
      <w:pPr>
        <w:spacing w:before="120" w:after="180" w:line="240" w:lineRule="auto"/>
        <w:ind w:left="1985" w:hanging="1836"/>
        <w:rPr>
          <w:rFonts w:ascii="Arial" w:eastAsia="Calibri" w:hAnsi="Arial" w:cs="Arial"/>
          <w:b/>
          <w:sz w:val="22"/>
          <w:szCs w:val="22"/>
        </w:rPr>
      </w:pPr>
      <w:r w:rsidRPr="008F32D7">
        <w:rPr>
          <w:rFonts w:ascii="Arial" w:hAnsi="Arial" w:cs="Arial"/>
          <w:b/>
          <w:smallCaps/>
          <w:sz w:val="22"/>
          <w:szCs w:val="22"/>
        </w:rPr>
        <w:t>OGGETTO</w:t>
      </w:r>
      <w:r w:rsidRPr="008F32D7">
        <w:rPr>
          <w:rFonts w:ascii="Arial" w:hAnsi="Arial" w:cs="Arial"/>
          <w:b/>
          <w:sz w:val="22"/>
          <w:szCs w:val="22"/>
        </w:rPr>
        <w:t>:</w:t>
      </w:r>
      <w:r w:rsidR="008F32D7">
        <w:rPr>
          <w:rFonts w:ascii="Arial" w:hAnsi="Arial" w:cs="Arial"/>
          <w:b/>
          <w:sz w:val="22"/>
          <w:szCs w:val="22"/>
        </w:rPr>
        <w:tab/>
      </w:r>
      <w:r w:rsidR="00543A09" w:rsidRPr="008F32D7">
        <w:rPr>
          <w:rFonts w:ascii="Arial" w:eastAsia="Calibri" w:hAnsi="Arial" w:cs="Arial"/>
          <w:bCs/>
          <w:sz w:val="22"/>
          <w:szCs w:val="22"/>
        </w:rPr>
        <w:t>Manifestazione di interesse ad essere invitati alla p</w:t>
      </w:r>
      <w:r w:rsidRPr="008F32D7">
        <w:rPr>
          <w:rFonts w:ascii="Arial" w:hAnsi="Arial" w:cs="Arial"/>
          <w:bCs/>
          <w:sz w:val="22"/>
          <w:szCs w:val="22"/>
        </w:rPr>
        <w:t xml:space="preserve">rocedura </w:t>
      </w:r>
      <w:r w:rsidR="00A42368" w:rsidRPr="008F32D7">
        <w:rPr>
          <w:rFonts w:ascii="Arial" w:hAnsi="Arial" w:cs="Arial"/>
          <w:bCs/>
          <w:sz w:val="22"/>
          <w:szCs w:val="22"/>
        </w:rPr>
        <w:t>RDO Mepa</w:t>
      </w:r>
      <w:r w:rsidR="00FE551E" w:rsidRPr="008F32D7">
        <w:rPr>
          <w:rFonts w:ascii="Arial" w:hAnsi="Arial" w:cs="Arial"/>
          <w:bCs/>
          <w:sz w:val="22"/>
          <w:szCs w:val="22"/>
        </w:rPr>
        <w:t xml:space="preserve"> -</w:t>
      </w:r>
      <w:r w:rsidR="00513692" w:rsidRPr="008F32D7">
        <w:rPr>
          <w:rFonts w:ascii="Arial" w:hAnsi="Arial" w:cs="Arial"/>
          <w:bCs/>
          <w:sz w:val="22"/>
          <w:szCs w:val="22"/>
        </w:rPr>
        <w:t xml:space="preserve"> </w:t>
      </w:r>
      <w:r w:rsidR="008F32D7" w:rsidRPr="008F32D7">
        <w:rPr>
          <w:rFonts w:ascii="Arial" w:hAnsi="Arial" w:cs="Arial"/>
          <w:bCs/>
          <w:sz w:val="22"/>
          <w:szCs w:val="22"/>
        </w:rPr>
        <w:t xml:space="preserve"> </w:t>
      </w:r>
      <w:r w:rsidR="003D46C7" w:rsidRPr="003D46C7">
        <w:rPr>
          <w:rFonts w:ascii="Arial" w:hAnsi="Arial" w:cs="Arial"/>
          <w:bCs/>
          <w:sz w:val="22"/>
          <w:szCs w:val="22"/>
        </w:rPr>
        <w:t>noleggio quinquennale (60 mesi) di un sistema di stampa a colori idoneo per l’utilizzo editoriale da parte di EUT Edizioni Università di Trieste</w:t>
      </w:r>
      <w:r w:rsidR="008549B3" w:rsidRPr="008F32D7">
        <w:rPr>
          <w:rFonts w:ascii="Arial" w:hAnsi="Arial" w:cs="Arial"/>
          <w:bCs/>
          <w:sz w:val="22"/>
          <w:szCs w:val="22"/>
        </w:rPr>
        <w:t>.</w:t>
      </w:r>
    </w:p>
    <w:tbl>
      <w:tblPr>
        <w:tblW w:w="10423" w:type="dxa"/>
        <w:tblCellSpacing w:w="20" w:type="dxa"/>
        <w:tblInd w:w="-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83083B" w:rsidRPr="004471B8" w:rsidTr="0083083B">
        <w:trPr>
          <w:tblCellSpacing w:w="20" w:type="dxa"/>
        </w:trPr>
        <w:tc>
          <w:tcPr>
            <w:tcW w:w="10343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97" w:type="dxa"/>
              <w:tblLook w:val="01E0" w:firstRow="1" w:lastRow="1" w:firstColumn="1" w:lastColumn="1" w:noHBand="0" w:noVBand="0"/>
            </w:tblPr>
            <w:tblGrid>
              <w:gridCol w:w="949"/>
              <w:gridCol w:w="379"/>
              <w:gridCol w:w="64"/>
              <w:gridCol w:w="111"/>
              <w:gridCol w:w="574"/>
              <w:gridCol w:w="3816"/>
              <w:gridCol w:w="1365"/>
              <w:gridCol w:w="493"/>
              <w:gridCol w:w="2346"/>
            </w:tblGrid>
            <w:tr w:rsidR="0083083B" w:rsidRPr="004471B8" w:rsidTr="004471B8">
              <w:trPr>
                <w:trHeight w:val="454"/>
              </w:trPr>
              <w:tc>
                <w:tcPr>
                  <w:tcW w:w="1503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94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93" w:type="dxa"/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9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965F4C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</w:t>
                  </w:r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odice fiscale:</w:t>
                  </w:r>
                </w:p>
              </w:tc>
              <w:tc>
                <w:tcPr>
                  <w:tcW w:w="8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207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nella sua qualità di: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5D460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5D460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Titolare o Legale rappresentante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5D460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5D460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28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83083B" w:rsidRPr="004471B8" w:rsidRDefault="0083083B" w:rsidP="0083083B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D4E72" w:rsidRPr="008F32D7" w:rsidRDefault="000036BD" w:rsidP="004471B8">
      <w:pPr>
        <w:pStyle w:val="Corpotesto"/>
        <w:spacing w:line="240" w:lineRule="auto"/>
        <w:ind w:right="-142" w:firstLine="0"/>
        <w:rPr>
          <w:rFonts w:asciiTheme="minorBidi" w:hAnsiTheme="minorBidi" w:cstheme="minorBidi"/>
          <w:sz w:val="22"/>
          <w:szCs w:val="22"/>
        </w:rPr>
      </w:pPr>
      <w:r w:rsidRPr="008F32D7">
        <w:rPr>
          <w:rFonts w:asciiTheme="minorBidi" w:hAnsiTheme="minorBidi" w:cstheme="minorBidi"/>
          <w:sz w:val="22"/>
          <w:szCs w:val="22"/>
        </w:rPr>
        <w:t xml:space="preserve">manifesta l’interesse dell’Impresa ad essere invitata alla </w:t>
      </w:r>
      <w:r w:rsidR="00F63A34" w:rsidRPr="008F32D7">
        <w:rPr>
          <w:rFonts w:asciiTheme="minorBidi" w:hAnsiTheme="minorBidi" w:cstheme="minorBidi"/>
          <w:sz w:val="22"/>
          <w:szCs w:val="22"/>
          <w:lang w:val="it-IT"/>
        </w:rPr>
        <w:t>selezione</w:t>
      </w:r>
      <w:r w:rsidR="00A42368" w:rsidRPr="008F32D7">
        <w:rPr>
          <w:rFonts w:asciiTheme="minorBidi" w:hAnsiTheme="minorBidi" w:cstheme="minorBidi"/>
          <w:sz w:val="22"/>
          <w:szCs w:val="22"/>
        </w:rPr>
        <w:t xml:space="preserve"> in oggetto </w:t>
      </w:r>
      <w:r w:rsidR="009D4E72" w:rsidRPr="008F32D7">
        <w:rPr>
          <w:rFonts w:asciiTheme="minorBidi" w:hAnsiTheme="minorBidi" w:cstheme="minorBidi"/>
          <w:sz w:val="22"/>
          <w:szCs w:val="22"/>
        </w:rPr>
        <w:t>e conseguentemente, al fine di un eventuale invito a presentare offerta</w:t>
      </w:r>
      <w:r w:rsidR="004471B8" w:rsidRPr="008F32D7">
        <w:rPr>
          <w:rFonts w:asciiTheme="minorBidi" w:hAnsiTheme="minorBidi" w:cstheme="minorBidi"/>
          <w:sz w:val="22"/>
          <w:szCs w:val="22"/>
          <w:lang w:val="it-IT"/>
        </w:rPr>
        <w:t xml:space="preserve">, </w:t>
      </w:r>
      <w:r w:rsidR="009D4E72" w:rsidRPr="008F32D7">
        <w:rPr>
          <w:rFonts w:asciiTheme="minorBidi" w:hAnsiTheme="minorBidi" w:cstheme="minorBidi"/>
          <w:sz w:val="22"/>
          <w:szCs w:val="22"/>
        </w:rPr>
        <w:t xml:space="preserve">a conoscenza di quanto </w:t>
      </w:r>
      <w:r w:rsidR="009D4E72" w:rsidRPr="008F32D7">
        <w:rPr>
          <w:rFonts w:asciiTheme="minorBidi" w:hAnsiTheme="minorBidi" w:cstheme="minorBidi"/>
          <w:color w:val="000000"/>
          <w:sz w:val="22"/>
          <w:szCs w:val="22"/>
        </w:rPr>
        <w:t>prescritto dalla normativa vigente, ed in particolare dagli</w:t>
      </w:r>
      <w:r w:rsidR="009D4E72" w:rsidRPr="008F32D7">
        <w:rPr>
          <w:rFonts w:asciiTheme="minorBidi" w:hAnsiTheme="minorBidi" w:cstheme="minorBidi"/>
          <w:sz w:val="22"/>
          <w:szCs w:val="22"/>
        </w:rPr>
        <w:t xml:space="preserve"> articoli 38, 46 e 47 del D.P.R. 445/2000 e s</w:t>
      </w:r>
      <w:r w:rsidR="00516F60" w:rsidRPr="008F32D7">
        <w:rPr>
          <w:rFonts w:asciiTheme="minorBidi" w:hAnsiTheme="minorBidi" w:cstheme="minorBidi"/>
          <w:sz w:val="22"/>
          <w:szCs w:val="22"/>
          <w:lang w:val="it-IT"/>
        </w:rPr>
        <w:t>s</w:t>
      </w:r>
      <w:r w:rsidR="009D4E72" w:rsidRPr="008F32D7">
        <w:rPr>
          <w:rFonts w:asciiTheme="minorBidi" w:hAnsiTheme="minorBidi" w:cstheme="minorBidi"/>
          <w:sz w:val="22"/>
          <w:szCs w:val="22"/>
        </w:rPr>
        <w:t>.m</w:t>
      </w:r>
      <w:r w:rsidR="00516F60" w:rsidRPr="008F32D7">
        <w:rPr>
          <w:rFonts w:asciiTheme="minorBidi" w:hAnsiTheme="minorBidi" w:cstheme="minorBidi"/>
          <w:sz w:val="22"/>
          <w:szCs w:val="22"/>
          <w:lang w:val="it-IT"/>
        </w:rPr>
        <w:t>m</w:t>
      </w:r>
      <w:r w:rsidR="009D4E72" w:rsidRPr="008F32D7">
        <w:rPr>
          <w:rFonts w:asciiTheme="minorBidi" w:hAnsiTheme="minorBidi" w:cstheme="minorBidi"/>
          <w:sz w:val="22"/>
          <w:szCs w:val="22"/>
        </w:rPr>
        <w:t>.</w:t>
      </w:r>
      <w:r w:rsidR="00516F60" w:rsidRPr="008F32D7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9D4E72" w:rsidRPr="008F32D7">
        <w:rPr>
          <w:rFonts w:asciiTheme="minorBidi" w:hAnsiTheme="minorBidi" w:cstheme="minorBidi"/>
          <w:sz w:val="22"/>
          <w:szCs w:val="22"/>
        </w:rPr>
        <w:t xml:space="preserve">i., consapevole delle sanzioni penali </w:t>
      </w:r>
      <w:r w:rsidR="009D4E72" w:rsidRPr="008F32D7">
        <w:rPr>
          <w:rFonts w:asciiTheme="minorBidi" w:hAnsiTheme="minorBidi" w:cstheme="minorBidi"/>
          <w:color w:val="000000"/>
          <w:sz w:val="22"/>
          <w:szCs w:val="22"/>
        </w:rPr>
        <w:t>previste dall'articolo 76, nonché del disposto dell’art. 75 dello st</w:t>
      </w:r>
      <w:r w:rsidR="007B069C" w:rsidRPr="008F32D7">
        <w:rPr>
          <w:rFonts w:asciiTheme="minorBidi" w:hAnsiTheme="minorBidi" w:cstheme="minorBidi"/>
          <w:color w:val="000000"/>
          <w:sz w:val="22"/>
          <w:szCs w:val="22"/>
        </w:rPr>
        <w:t>esso DPR</w:t>
      </w:r>
      <w:r w:rsidR="009D4E72" w:rsidRPr="008F32D7">
        <w:rPr>
          <w:rFonts w:asciiTheme="minorBidi" w:hAnsiTheme="minorBidi" w:cstheme="minorBidi"/>
          <w:color w:val="000000"/>
          <w:sz w:val="22"/>
          <w:szCs w:val="22"/>
        </w:rPr>
        <w:t xml:space="preserve"> per</w:t>
      </w:r>
      <w:r w:rsidR="009D4E72" w:rsidRPr="008F32D7">
        <w:rPr>
          <w:rFonts w:asciiTheme="minorBidi" w:hAnsiTheme="minorBidi" w:cstheme="minorBidi"/>
          <w:sz w:val="22"/>
          <w:szCs w:val="22"/>
        </w:rPr>
        <w:t xml:space="preserve"> i casi di false dichiarazioni, formazione od uso di atti falsi, assumendone la piena responsabilità</w:t>
      </w:r>
    </w:p>
    <w:p w:rsidR="007B4F74" w:rsidRPr="008F32D7" w:rsidRDefault="007B4F74" w:rsidP="004471B8">
      <w:pPr>
        <w:pStyle w:val="Corpotesto"/>
        <w:spacing w:line="240" w:lineRule="auto"/>
        <w:ind w:right="-142" w:firstLine="0"/>
        <w:rPr>
          <w:rFonts w:asciiTheme="minorBidi" w:hAnsiTheme="minorBidi" w:cstheme="minorBidi"/>
          <w:sz w:val="22"/>
          <w:szCs w:val="22"/>
        </w:rPr>
      </w:pPr>
    </w:p>
    <w:p w:rsidR="009D4E72" w:rsidRPr="00FA4235" w:rsidRDefault="009D4E72" w:rsidP="00273335">
      <w:pPr>
        <w:pStyle w:val="Corpotesto"/>
        <w:spacing w:before="180" w:after="0" w:line="240" w:lineRule="auto"/>
        <w:ind w:firstLine="0"/>
        <w:jc w:val="center"/>
        <w:rPr>
          <w:rFonts w:asciiTheme="minorBidi" w:hAnsiTheme="minorBidi" w:cstheme="minorBidi"/>
          <w:b/>
          <w:iCs/>
          <w:spacing w:val="26"/>
          <w:sz w:val="22"/>
          <w:szCs w:val="22"/>
          <w:lang w:val="it-IT"/>
        </w:rPr>
      </w:pPr>
      <w:r w:rsidRPr="00FA4235">
        <w:rPr>
          <w:rFonts w:asciiTheme="minorBidi" w:hAnsiTheme="minorBidi" w:cstheme="minorBidi"/>
          <w:b/>
          <w:iCs/>
          <w:spacing w:val="26"/>
          <w:sz w:val="22"/>
          <w:szCs w:val="22"/>
        </w:rPr>
        <w:t>DICHIARA quanto segue</w:t>
      </w:r>
      <w:r w:rsidR="00FA4235">
        <w:rPr>
          <w:rFonts w:asciiTheme="minorBidi" w:hAnsiTheme="minorBidi" w:cstheme="minorBidi"/>
          <w:b/>
          <w:iCs/>
          <w:spacing w:val="26"/>
          <w:sz w:val="22"/>
          <w:szCs w:val="22"/>
          <w:lang w:val="it-IT"/>
        </w:rPr>
        <w:t>:</w:t>
      </w:r>
    </w:p>
    <w:p w:rsidR="007B4F74" w:rsidRPr="008F32D7" w:rsidRDefault="007B4F74" w:rsidP="00273335">
      <w:pPr>
        <w:pStyle w:val="Corpotesto"/>
        <w:spacing w:before="180" w:after="0" w:line="240" w:lineRule="auto"/>
        <w:ind w:firstLine="0"/>
        <w:jc w:val="center"/>
        <w:rPr>
          <w:rFonts w:asciiTheme="minorBidi" w:hAnsiTheme="minorBidi" w:cstheme="minorBidi"/>
          <w:i/>
          <w:sz w:val="22"/>
          <w:szCs w:val="22"/>
        </w:rPr>
      </w:pPr>
    </w:p>
    <w:p w:rsidR="00A42368" w:rsidRPr="008F32D7" w:rsidRDefault="009D4E72" w:rsidP="00A4236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142"/>
        <w:rPr>
          <w:rFonts w:asciiTheme="minorBidi" w:hAnsiTheme="minorBidi" w:cstheme="minorBidi"/>
          <w:color w:val="000000"/>
          <w:sz w:val="22"/>
          <w:szCs w:val="22"/>
        </w:rPr>
      </w:pPr>
      <w:r w:rsidRPr="008F32D7">
        <w:rPr>
          <w:rFonts w:asciiTheme="minorBidi" w:hAnsiTheme="minorBidi" w:cstheme="minorBidi"/>
          <w:color w:val="000000"/>
          <w:sz w:val="22"/>
          <w:szCs w:val="22"/>
        </w:rPr>
        <w:t>che i fatti, stati, e qualità dichiarati/riportati nelle successive lettere corrispondono a verità;</w:t>
      </w:r>
    </w:p>
    <w:p w:rsidR="009D4E72" w:rsidRPr="008F32D7" w:rsidRDefault="009D4E72" w:rsidP="00EC31F7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142"/>
        <w:rPr>
          <w:rFonts w:asciiTheme="minorBidi" w:hAnsiTheme="minorBidi" w:cstheme="minorBidi"/>
          <w:color w:val="000000"/>
          <w:sz w:val="22"/>
          <w:szCs w:val="22"/>
        </w:rPr>
      </w:pPr>
      <w:r w:rsidRPr="008F32D7">
        <w:rPr>
          <w:rFonts w:asciiTheme="minorBidi" w:hAnsiTheme="minorBidi" w:cstheme="minorBidi"/>
          <w:color w:val="000000"/>
          <w:sz w:val="22"/>
          <w:szCs w:val="22"/>
        </w:rPr>
        <w:t xml:space="preserve">che </w:t>
      </w:r>
      <w:r w:rsidR="007207EC" w:rsidRPr="008F32D7">
        <w:rPr>
          <w:rFonts w:asciiTheme="minorBidi" w:hAnsiTheme="minorBidi" w:cstheme="minorBidi"/>
          <w:color w:val="000000"/>
          <w:sz w:val="22"/>
          <w:szCs w:val="22"/>
        </w:rPr>
        <w:t>l’impresa sopra indicata</w:t>
      </w:r>
      <w:r w:rsidRPr="008F32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B345DA" w:rsidRPr="008F32D7">
        <w:rPr>
          <w:rFonts w:asciiTheme="minorBidi" w:hAnsiTheme="minorBidi" w:cstheme="minorBidi"/>
          <w:sz w:val="22"/>
          <w:szCs w:val="22"/>
        </w:rPr>
        <w:t xml:space="preserve">(imprenditore, soc. </w:t>
      </w:r>
      <w:r w:rsidR="00B345DA" w:rsidRPr="008F32D7">
        <w:rPr>
          <w:rFonts w:asciiTheme="minorBidi" w:hAnsiTheme="minorBidi" w:cstheme="minorBidi"/>
          <w:color w:val="000000"/>
          <w:sz w:val="22"/>
          <w:szCs w:val="22"/>
        </w:rPr>
        <w:t>commerciale, cooperativa, consorzio</w:t>
      </w:r>
      <w:r w:rsidR="00B345DA" w:rsidRPr="008F32D7">
        <w:rPr>
          <w:rFonts w:asciiTheme="minorBidi" w:hAnsiTheme="minorBidi" w:cstheme="minorBidi"/>
          <w:sz w:val="22"/>
          <w:szCs w:val="22"/>
        </w:rPr>
        <w:t xml:space="preserve">, ecc.) </w:t>
      </w:r>
      <w:r w:rsidRPr="008F32D7">
        <w:rPr>
          <w:rFonts w:asciiTheme="minorBidi" w:hAnsiTheme="minorBidi" w:cstheme="minorBidi"/>
          <w:color w:val="000000"/>
          <w:sz w:val="22"/>
          <w:szCs w:val="22"/>
        </w:rPr>
        <w:t>ha:</w:t>
      </w:r>
    </w:p>
    <w:tbl>
      <w:tblPr>
        <w:tblW w:w="1046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9D4E72" w:rsidRPr="008F32D7" w:rsidTr="002E6472">
        <w:trPr>
          <w:tblCellSpacing w:w="20" w:type="dxa"/>
        </w:trPr>
        <w:tc>
          <w:tcPr>
            <w:tcW w:w="10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141" w:type="dxa"/>
              <w:tblLook w:val="01E0" w:firstRow="1" w:lastRow="1" w:firstColumn="1" w:lastColumn="1" w:noHBand="0" w:noVBand="0"/>
            </w:tblPr>
            <w:tblGrid>
              <w:gridCol w:w="1352"/>
              <w:gridCol w:w="142"/>
              <w:gridCol w:w="709"/>
              <w:gridCol w:w="567"/>
              <w:gridCol w:w="1134"/>
              <w:gridCol w:w="931"/>
              <w:gridCol w:w="344"/>
              <w:gridCol w:w="838"/>
              <w:gridCol w:w="296"/>
              <w:gridCol w:w="1560"/>
              <w:gridCol w:w="708"/>
              <w:gridCol w:w="1560"/>
            </w:tblGrid>
            <w:tr w:rsidR="009D4E72" w:rsidRPr="008F32D7" w:rsidTr="002E6472">
              <w:trPr>
                <w:trHeight w:val="397"/>
              </w:trPr>
              <w:tc>
                <w:tcPr>
                  <w:tcW w:w="2203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la seguente forma giuridica:</w:t>
                  </w:r>
                </w:p>
              </w:tc>
              <w:tc>
                <w:tcPr>
                  <w:tcW w:w="793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AE5D72">
              <w:trPr>
                <w:trHeight w:val="397"/>
              </w:trPr>
              <w:tc>
                <w:tcPr>
                  <w:tcW w:w="149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codice fiscale n.:</w:t>
                  </w:r>
                </w:p>
              </w:tc>
              <w:tc>
                <w:tcPr>
                  <w:tcW w:w="36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9D4E72" w:rsidRPr="008F32D7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P. IVA n.:</w:t>
                  </w:r>
                </w:p>
              </w:tc>
              <w:tc>
                <w:tcPr>
                  <w:tcW w:w="38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sede legale in:</w:t>
                  </w:r>
                </w:p>
              </w:tc>
              <w:tc>
                <w:tcPr>
                  <w:tcW w:w="652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9D4E72" w:rsidRPr="008F32D7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cap: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via/piazza e n.:</w:t>
                  </w:r>
                </w:p>
              </w:tc>
              <w:tc>
                <w:tcPr>
                  <w:tcW w:w="878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2E6472">
              <w:trPr>
                <w:trHeight w:val="397"/>
              </w:trPr>
              <w:tc>
                <w:tcPr>
                  <w:tcW w:w="10141" w:type="dxa"/>
                  <w:gridSpan w:val="1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7C75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eventuale diverso indirizzo per </w:t>
                  </w:r>
                  <w:r w:rsidR="00B345DA"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l’eventuale </w:t>
                  </w: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invio da parte dell’Università di corrispondenza cartacea inerente alla </w:t>
                  </w:r>
                  <w:r w:rsidR="007C7555"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selezione</w:t>
                  </w: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):</w:t>
                  </w:r>
                </w:p>
              </w:tc>
            </w:tr>
            <w:tr w:rsidR="009D4E72" w:rsidRPr="008F32D7" w:rsidTr="002E6472">
              <w:trPr>
                <w:trHeight w:val="397"/>
              </w:trPr>
              <w:tc>
                <w:tcPr>
                  <w:tcW w:w="10141" w:type="dxa"/>
                  <w:gridSpan w:val="1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"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N° di telefono:</w:t>
                  </w:r>
                </w:p>
              </w:tc>
              <w:tc>
                <w:tcPr>
                  <w:tcW w:w="348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gridSpan w:val="2"/>
                  <w:vAlign w:val="bottom"/>
                </w:tcPr>
                <w:p w:rsidR="009D4E72" w:rsidRPr="008F32D7" w:rsidRDefault="009D4E72" w:rsidP="0039307E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sz w:val="18"/>
                      <w:szCs w:val="18"/>
                    </w:rPr>
                    <w:t>N° di fax:</w:t>
                  </w:r>
                </w:p>
              </w:tc>
              <w:tc>
                <w:tcPr>
                  <w:tcW w:w="412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8F32D7" w:rsidTr="00FE7D98">
              <w:trPr>
                <w:trHeight w:val="397"/>
              </w:trPr>
              <w:tc>
                <w:tcPr>
                  <w:tcW w:w="3904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8F32D7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indirizzo di Posta Elettronica Certificata (</w:t>
                  </w:r>
                  <w:r w:rsidR="004471B8"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PEC</w:t>
                  </w: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3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D4E72" w:rsidRPr="008F32D7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7D98" w:rsidRPr="008F32D7" w:rsidTr="00FE7D98">
              <w:trPr>
                <w:trHeight w:val="397"/>
              </w:trPr>
              <w:tc>
                <w:tcPr>
                  <w:tcW w:w="2770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FE7D98" w:rsidRPr="008F32D7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32D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eventuale ulteriore indirizzo e-mail: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D98" w:rsidRPr="008F32D7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E72" w:rsidRPr="008F32D7" w:rsidRDefault="009D4E72" w:rsidP="002E6472">
            <w:pPr>
              <w:pStyle w:val="sche3"/>
              <w:tabs>
                <w:tab w:val="right" w:leader="dot" w:pos="9715"/>
              </w:tabs>
              <w:spacing w:line="440" w:lineRule="exact"/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</w:tc>
      </w:tr>
    </w:tbl>
    <w:p w:rsidR="002623E3" w:rsidRPr="008F32D7" w:rsidRDefault="002623E3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Theme="minorBidi" w:hAnsiTheme="minorBidi" w:cstheme="minorBidi"/>
          <w:sz w:val="22"/>
          <w:szCs w:val="22"/>
        </w:rPr>
      </w:pPr>
      <w:r w:rsidRPr="008F32D7">
        <w:rPr>
          <w:rFonts w:asciiTheme="minorBidi" w:hAnsiTheme="minorBidi" w:cstheme="minorBidi"/>
          <w:sz w:val="22"/>
          <w:szCs w:val="22"/>
        </w:rPr>
        <w:t>che l’impresa è in possesso dei requisiti professionali e generali previsti per la partecipazione a gare d’appalto e l</w:t>
      </w:r>
      <w:r w:rsidR="007B069C" w:rsidRPr="008F32D7">
        <w:rPr>
          <w:rFonts w:asciiTheme="minorBidi" w:hAnsiTheme="minorBidi" w:cstheme="minorBidi"/>
          <w:sz w:val="22"/>
          <w:szCs w:val="22"/>
        </w:rPr>
        <w:t>a stipula di contratti con la P</w:t>
      </w:r>
      <w:r w:rsidRPr="008F32D7">
        <w:rPr>
          <w:rFonts w:asciiTheme="minorBidi" w:hAnsiTheme="minorBidi" w:cstheme="minorBidi"/>
          <w:sz w:val="22"/>
          <w:szCs w:val="22"/>
        </w:rPr>
        <w:t>A;</w:t>
      </w:r>
    </w:p>
    <w:p w:rsidR="00A42368" w:rsidRPr="008F32D7" w:rsidRDefault="00A42368" w:rsidP="00F964BB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Theme="minorBidi" w:hAnsiTheme="minorBidi" w:cstheme="minorBidi"/>
          <w:sz w:val="22"/>
          <w:szCs w:val="22"/>
        </w:rPr>
      </w:pPr>
      <w:r w:rsidRPr="008F32D7">
        <w:rPr>
          <w:rFonts w:asciiTheme="minorBidi" w:hAnsiTheme="minorBidi" w:cstheme="minorBidi"/>
          <w:sz w:val="22"/>
          <w:szCs w:val="22"/>
        </w:rPr>
        <w:lastRenderedPageBreak/>
        <w:t>che l’impresa è ammessa ad operare in Mepa</w:t>
      </w:r>
      <w:r w:rsidR="00F55E1D" w:rsidRPr="008F32D7">
        <w:rPr>
          <w:rFonts w:asciiTheme="minorBidi" w:hAnsiTheme="minorBidi" w:cstheme="minorBidi"/>
          <w:sz w:val="22"/>
          <w:szCs w:val="22"/>
        </w:rPr>
        <w:t xml:space="preserve">, nella categoria: </w:t>
      </w:r>
      <w:r w:rsidR="00F964BB">
        <w:rPr>
          <w:rFonts w:asciiTheme="minorBidi" w:hAnsiTheme="minorBidi" w:cstheme="minorBidi"/>
          <w:sz w:val="22"/>
          <w:szCs w:val="22"/>
        </w:rPr>
        <w:t>M</w:t>
      </w:r>
      <w:r w:rsidR="00F964BB" w:rsidRPr="00F964BB">
        <w:rPr>
          <w:rFonts w:asciiTheme="minorBidi" w:hAnsiTheme="minorBidi" w:cstheme="minorBidi"/>
          <w:sz w:val="22"/>
          <w:szCs w:val="22"/>
        </w:rPr>
        <w:t>ercato elettronico-beni-Informatica, El</w:t>
      </w:r>
      <w:r w:rsidR="00647608">
        <w:rPr>
          <w:rFonts w:asciiTheme="minorBidi" w:hAnsiTheme="minorBidi" w:cstheme="minorBidi"/>
          <w:sz w:val="22"/>
          <w:szCs w:val="22"/>
        </w:rPr>
        <w:t xml:space="preserve">ettronica, Telecomunicazioni e </w:t>
      </w:r>
      <w:r w:rsidR="00F964BB" w:rsidRPr="00F964BB">
        <w:rPr>
          <w:rFonts w:asciiTheme="minorBidi" w:hAnsiTheme="minorBidi" w:cstheme="minorBidi"/>
          <w:sz w:val="22"/>
          <w:szCs w:val="22"/>
        </w:rPr>
        <w:t>Macchine per Ufficio</w:t>
      </w:r>
      <w:r w:rsidR="00732872" w:rsidRPr="008F32D7">
        <w:rPr>
          <w:rFonts w:asciiTheme="minorBidi" w:hAnsiTheme="minorBidi" w:cstheme="minorBidi"/>
          <w:sz w:val="22"/>
          <w:szCs w:val="22"/>
        </w:rPr>
        <w:t>;</w:t>
      </w:r>
    </w:p>
    <w:p w:rsidR="007479B5" w:rsidRPr="00801AD2" w:rsidRDefault="006F4A34" w:rsidP="006F4A34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Theme="minorBidi" w:hAnsiTheme="minorBidi" w:cstheme="minorBidi"/>
          <w:sz w:val="22"/>
          <w:szCs w:val="22"/>
        </w:rPr>
      </w:pPr>
      <w:r w:rsidRPr="006F4A34">
        <w:rPr>
          <w:rFonts w:asciiTheme="minorBidi" w:hAnsiTheme="minorBidi" w:cstheme="minorBidi"/>
          <w:color w:val="000000"/>
          <w:sz w:val="22"/>
          <w:szCs w:val="22"/>
        </w:rPr>
        <w:t>che è i</w:t>
      </w:r>
      <w:r w:rsidR="00BE4873" w:rsidRPr="006F4A34">
        <w:rPr>
          <w:rFonts w:asciiTheme="minorBidi" w:hAnsiTheme="minorBidi" w:cstheme="minorBidi"/>
          <w:color w:val="000000"/>
          <w:sz w:val="22"/>
          <w:szCs w:val="22"/>
        </w:rPr>
        <w:t>nformato</w:t>
      </w:r>
      <w:r w:rsidR="003A412D" w:rsidRPr="006F4A34">
        <w:rPr>
          <w:rFonts w:asciiTheme="minorBidi" w:hAnsiTheme="minorBidi" w:cstheme="minorBidi"/>
          <w:color w:val="000000"/>
          <w:sz w:val="22"/>
          <w:szCs w:val="22"/>
        </w:rPr>
        <w:t>/a</w:t>
      </w:r>
      <w:r w:rsidRPr="006F4A34">
        <w:rPr>
          <w:rFonts w:asciiTheme="minorBidi" w:hAnsiTheme="minorBidi" w:cstheme="minorBidi"/>
          <w:color w:val="000000"/>
          <w:sz w:val="22"/>
          <w:szCs w:val="22"/>
        </w:rPr>
        <w:t xml:space="preserve"> di quanto previsto dal Regolamento (UE) 2016/679 e dal D. Lgsl.vo 196/2003 e presta </w:t>
      </w:r>
      <w:r w:rsidR="00BE4873" w:rsidRPr="006F4A34">
        <w:rPr>
          <w:rFonts w:asciiTheme="minorBidi" w:hAnsiTheme="minorBidi" w:cstheme="minorBidi"/>
          <w:color w:val="000000"/>
          <w:sz w:val="22"/>
          <w:szCs w:val="22"/>
        </w:rPr>
        <w:t>il proprio consenso al trattamento</w:t>
      </w:r>
      <w:r w:rsidR="00BE4873" w:rsidRPr="006F4A34">
        <w:rPr>
          <w:rFonts w:asciiTheme="minorBidi" w:hAnsiTheme="minorBidi" w:cstheme="minorBidi"/>
          <w:sz w:val="22"/>
          <w:szCs w:val="22"/>
        </w:rPr>
        <w:t xml:space="preserve">, anche con strumenti informatici, </w:t>
      </w:r>
      <w:r w:rsidR="00BE4873" w:rsidRPr="006F4A34">
        <w:rPr>
          <w:rFonts w:asciiTheme="minorBidi" w:hAnsiTheme="minorBidi" w:cstheme="minorBidi"/>
          <w:color w:val="000000"/>
          <w:sz w:val="22"/>
          <w:szCs w:val="22"/>
        </w:rPr>
        <w:t xml:space="preserve">dei dati forniti e raccolti per le finalità connesse esclusivamente all’espletamento della </w:t>
      </w:r>
      <w:r w:rsidR="009D40CE" w:rsidRPr="006F4A34">
        <w:rPr>
          <w:rFonts w:asciiTheme="minorBidi" w:hAnsiTheme="minorBidi" w:cstheme="minorBidi"/>
          <w:color w:val="000000"/>
          <w:sz w:val="22"/>
          <w:szCs w:val="22"/>
        </w:rPr>
        <w:t>selezione</w:t>
      </w:r>
      <w:r w:rsidR="00BE4873" w:rsidRPr="006F4A34">
        <w:rPr>
          <w:rFonts w:asciiTheme="minorBidi" w:hAnsiTheme="minorBidi" w:cstheme="minorBidi"/>
          <w:color w:val="000000"/>
          <w:sz w:val="22"/>
          <w:szCs w:val="22"/>
        </w:rPr>
        <w:t xml:space="preserve"> in oggetto</w:t>
      </w:r>
      <w:r w:rsidR="007B069C" w:rsidRPr="006F4A34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801AD2" w:rsidRPr="006F4A34" w:rsidRDefault="00801AD2" w:rsidP="00801AD2">
      <w:pPr>
        <w:spacing w:before="180" w:after="60" w:line="240" w:lineRule="auto"/>
        <w:ind w:left="284" w:firstLine="0"/>
        <w:rPr>
          <w:rFonts w:asciiTheme="minorBidi" w:hAnsiTheme="minorBidi" w:cstheme="minorBidi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854"/>
        <w:gridCol w:w="4676"/>
        <w:gridCol w:w="4393"/>
      </w:tblGrid>
      <w:tr w:rsidR="00BE4873" w:rsidRPr="008F32D7" w:rsidTr="004E02AD">
        <w:trPr>
          <w:trHeight w:val="537"/>
        </w:trPr>
        <w:tc>
          <w:tcPr>
            <w:tcW w:w="851" w:type="dxa"/>
            <w:vAlign w:val="bottom"/>
          </w:tcPr>
          <w:p w:rsidR="00BE4873" w:rsidRPr="008F32D7" w:rsidRDefault="00BE4873" w:rsidP="004E02AD">
            <w:pPr>
              <w:autoSpaceDE w:val="0"/>
              <w:autoSpaceDN w:val="0"/>
              <w:adjustRightInd w:val="0"/>
              <w:spacing w:before="0" w:line="360" w:lineRule="auto"/>
              <w:ind w:left="-108" w:firstLine="0"/>
              <w:jc w:val="lef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8F32D7">
              <w:rPr>
                <w:rFonts w:asciiTheme="minorBidi" w:hAnsiTheme="minorBidi" w:cstheme="minorBidi"/>
                <w:b/>
                <w:sz w:val="22"/>
                <w:szCs w:val="22"/>
              </w:rPr>
              <w:t>Luogo: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E4873" w:rsidRPr="008F32D7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BE4873" w:rsidRPr="008F32D7" w:rsidTr="004E02AD">
        <w:trPr>
          <w:gridAfter w:val="1"/>
          <w:wAfter w:w="4394" w:type="dxa"/>
          <w:trHeight w:val="577"/>
        </w:trPr>
        <w:tc>
          <w:tcPr>
            <w:tcW w:w="851" w:type="dxa"/>
            <w:vAlign w:val="bottom"/>
          </w:tcPr>
          <w:p w:rsidR="00BE4873" w:rsidRPr="008F32D7" w:rsidRDefault="00BE4873" w:rsidP="004E02AD">
            <w:pPr>
              <w:autoSpaceDE w:val="0"/>
              <w:autoSpaceDN w:val="0"/>
              <w:adjustRightInd w:val="0"/>
              <w:spacing w:before="0" w:line="360" w:lineRule="auto"/>
              <w:ind w:left="-108" w:firstLine="0"/>
              <w:jc w:val="lef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F32D7">
              <w:rPr>
                <w:rFonts w:asciiTheme="minorBidi" w:hAnsiTheme="minorBidi" w:cstheme="minorBidi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873" w:rsidRPr="008F32D7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E6965" w:rsidRPr="004471B8" w:rsidRDefault="0024268F" w:rsidP="00EC31F7">
      <w:pPr>
        <w:tabs>
          <w:tab w:val="right" w:leader="underscore" w:pos="10206"/>
        </w:tabs>
        <w:autoSpaceDE w:val="0"/>
        <w:autoSpaceDN w:val="0"/>
        <w:adjustRightInd w:val="0"/>
        <w:spacing w:before="6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8F32D7">
        <w:rPr>
          <w:rFonts w:asciiTheme="minorBidi" w:hAnsiTheme="minorBidi" w:cstheme="minorBidi"/>
          <w:b/>
          <w:bCs/>
          <w:sz w:val="22"/>
          <w:szCs w:val="22"/>
        </w:rPr>
        <w:t xml:space="preserve">Sottoscrizione </w:t>
      </w:r>
      <w:r w:rsidRPr="008F32D7">
        <w:rPr>
          <w:rFonts w:asciiTheme="minorBidi" w:hAnsiTheme="minorBidi" w:cstheme="minorBidi"/>
          <w:bCs/>
          <w:sz w:val="22"/>
          <w:szCs w:val="22"/>
        </w:rPr>
        <w:t>(leggibile e per esteso)</w:t>
      </w:r>
      <w:r w:rsidRPr="008F32D7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 xml:space="preserve"> </w:t>
      </w:r>
      <w:r w:rsidRPr="008F32D7">
        <w:rPr>
          <w:rStyle w:val="Rimandonotaapidipagina"/>
          <w:rFonts w:asciiTheme="minorBidi" w:hAnsiTheme="minorBidi" w:cstheme="minorBidi"/>
          <w:b/>
          <w:bCs/>
          <w:color w:val="000000"/>
          <w:sz w:val="22"/>
          <w:szCs w:val="22"/>
        </w:rPr>
        <w:footnoteReference w:id="1"/>
      </w:r>
      <w:r w:rsidRPr="004471B8">
        <w:rPr>
          <w:rFonts w:ascii="Arial" w:hAnsi="Arial" w:cs="Arial"/>
          <w:bCs/>
          <w:color w:val="000000"/>
          <w:sz w:val="22"/>
          <w:szCs w:val="22"/>
        </w:rPr>
        <w:tab/>
      </w:r>
    </w:p>
    <w:sectPr w:rsidR="001E6965" w:rsidRPr="004471B8" w:rsidSect="00D827A5">
      <w:headerReference w:type="default" r:id="rId9"/>
      <w:footerReference w:type="default" r:id="rId10"/>
      <w:pgSz w:w="11906" w:h="16838" w:code="9"/>
      <w:pgMar w:top="1134" w:right="964" w:bottom="907" w:left="964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82" w:rsidRDefault="00A42182" w:rsidP="007479B5">
      <w:pPr>
        <w:spacing w:before="0" w:line="240" w:lineRule="auto"/>
      </w:pPr>
      <w:r>
        <w:separator/>
      </w:r>
    </w:p>
  </w:endnote>
  <w:endnote w:type="continuationSeparator" w:id="0">
    <w:p w:rsidR="00A42182" w:rsidRDefault="00A42182" w:rsidP="00747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3" w:rsidRDefault="008549B3" w:rsidP="00E37A64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87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8549B3" w:rsidRPr="003C359D" w:rsidRDefault="008549B3" w:rsidP="00E37A64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rPr>
        <w:rStyle w:val="Numeropagina"/>
        <w:rFonts w:ascii="Times New Roman" w:hAnsi="Times New Roman"/>
        <w:sz w:val="20"/>
        <w:lang w:val="it-IT"/>
      </w:rPr>
    </w:pPr>
    <w:r w:rsidRPr="00C765A7">
      <w:rPr>
        <w:rFonts w:ascii="Times New Roman" w:hAnsi="Times New Roman"/>
        <w:i/>
        <w:color w:val="000000"/>
        <w:sz w:val="20"/>
        <w:u w:val="single"/>
      </w:rPr>
      <w:t>‹‹</w:t>
    </w:r>
    <w:r w:rsidRPr="00C765A7">
      <w:rPr>
        <w:rFonts w:ascii="Times New Roman" w:hAnsi="Times New Roman"/>
        <w:i/>
        <w:sz w:val="20"/>
        <w:u w:val="single"/>
      </w:rPr>
      <w:t>Modello: “Manifestazione di interesse”</w:t>
    </w:r>
    <w:r w:rsidRPr="00C765A7">
      <w:rPr>
        <w:rFonts w:ascii="Times New Roman" w:hAnsi="Times New Roman"/>
        <w:i/>
        <w:color w:val="000000"/>
        <w:sz w:val="20"/>
        <w:u w:val="single"/>
      </w:rPr>
      <w:t>››</w:t>
    </w:r>
    <w:r w:rsidRPr="003C359D">
      <w:rPr>
        <w:rFonts w:ascii="Times New Roman" w:hAnsi="Times New Roman"/>
        <w:sz w:val="20"/>
      </w:rPr>
      <w:tab/>
      <w:t xml:space="preserve">Pag.: </w:t>
    </w:r>
    <w:r w:rsidRPr="003C359D">
      <w:rPr>
        <w:rStyle w:val="Numeropagina"/>
        <w:rFonts w:ascii="Times New Roman" w:hAnsi="Times New Roman"/>
        <w:sz w:val="20"/>
      </w:rPr>
      <w:fldChar w:fldCharType="begin"/>
    </w:r>
    <w:r w:rsidRPr="003C359D">
      <w:rPr>
        <w:rStyle w:val="Numeropagina"/>
        <w:rFonts w:ascii="Times New Roman" w:hAnsi="Times New Roman"/>
        <w:sz w:val="20"/>
      </w:rPr>
      <w:instrText xml:space="preserve"> PAGE </w:instrText>
    </w:r>
    <w:r w:rsidRPr="003C359D">
      <w:rPr>
        <w:rStyle w:val="Numeropagina"/>
        <w:rFonts w:ascii="Times New Roman" w:hAnsi="Times New Roman"/>
        <w:sz w:val="20"/>
      </w:rPr>
      <w:fldChar w:fldCharType="separate"/>
    </w:r>
    <w:r w:rsidR="005D460E">
      <w:rPr>
        <w:rStyle w:val="Numeropagina"/>
        <w:rFonts w:ascii="Times New Roman" w:hAnsi="Times New Roman"/>
        <w:noProof/>
        <w:sz w:val="20"/>
      </w:rPr>
      <w:t>2</w:t>
    </w:r>
    <w:r w:rsidRPr="003C359D">
      <w:rPr>
        <w:rStyle w:val="Numeropagina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82" w:rsidRDefault="00A42182" w:rsidP="007479B5">
      <w:pPr>
        <w:spacing w:before="0" w:line="240" w:lineRule="auto"/>
      </w:pPr>
      <w:r>
        <w:separator/>
      </w:r>
    </w:p>
  </w:footnote>
  <w:footnote w:type="continuationSeparator" w:id="0">
    <w:p w:rsidR="00A42182" w:rsidRDefault="00A42182" w:rsidP="007479B5">
      <w:pPr>
        <w:spacing w:before="0" w:line="240" w:lineRule="auto"/>
      </w:pPr>
      <w:r>
        <w:continuationSeparator/>
      </w:r>
    </w:p>
  </w:footnote>
  <w:footnote w:id="1">
    <w:p w:rsidR="008549B3" w:rsidRPr="002623E3" w:rsidRDefault="008549B3" w:rsidP="0024268F">
      <w:pPr>
        <w:pStyle w:val="Rientrocorpodeltesto"/>
        <w:spacing w:before="40" w:after="0"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6018A">
        <w:rPr>
          <w:rStyle w:val="Rimandonotaapidipagina"/>
          <w:rFonts w:ascii="Arial" w:hAnsi="Arial" w:cs="Arial"/>
          <w:b/>
          <w:color w:val="000000"/>
          <w:sz w:val="18"/>
          <w:szCs w:val="18"/>
        </w:rPr>
        <w:footnoteRef/>
      </w:r>
      <w:r w:rsidRPr="002601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018A">
        <w:rPr>
          <w:rFonts w:ascii="Arial" w:hAnsi="Arial" w:cs="Arial"/>
          <w:sz w:val="18"/>
          <w:szCs w:val="18"/>
        </w:rPr>
        <w:t>NB</w:t>
      </w:r>
      <w:r w:rsidRPr="002623E3">
        <w:rPr>
          <w:rFonts w:ascii="Arial" w:hAnsi="Arial" w:cs="Arial"/>
          <w:sz w:val="18"/>
          <w:szCs w:val="18"/>
        </w:rPr>
        <w:t xml:space="preserve">: </w:t>
      </w:r>
      <w:r w:rsidRPr="002623E3">
        <w:rPr>
          <w:rFonts w:ascii="Arial" w:hAnsi="Arial" w:cs="Arial"/>
          <w:sz w:val="18"/>
          <w:szCs w:val="18"/>
          <w:lang w:val="it-IT"/>
        </w:rPr>
        <w:t>al</w:t>
      </w:r>
      <w:r w:rsidRPr="002623E3">
        <w:rPr>
          <w:rFonts w:ascii="Arial" w:hAnsi="Arial" w:cs="Arial"/>
          <w:sz w:val="18"/>
          <w:szCs w:val="18"/>
        </w:rPr>
        <w:t>la presente dichiarazione</w:t>
      </w:r>
      <w:r w:rsidRPr="002623E3">
        <w:rPr>
          <w:rFonts w:ascii="Arial" w:hAnsi="Arial" w:cs="Arial"/>
          <w:sz w:val="18"/>
          <w:szCs w:val="18"/>
          <w:lang w:val="it-IT"/>
        </w:rPr>
        <w:t>,</w:t>
      </w:r>
      <w:r w:rsidRPr="002623E3">
        <w:rPr>
          <w:rFonts w:ascii="Arial" w:hAnsi="Arial" w:cs="Arial"/>
          <w:sz w:val="18"/>
          <w:szCs w:val="18"/>
        </w:rPr>
        <w:t xml:space="preserve"> sottoscritta in calce</w:t>
      </w:r>
      <w:r w:rsidRPr="002623E3">
        <w:rPr>
          <w:rFonts w:ascii="Arial" w:hAnsi="Arial" w:cs="Arial"/>
          <w:sz w:val="18"/>
          <w:szCs w:val="18"/>
          <w:lang w:val="it-IT"/>
        </w:rPr>
        <w:t xml:space="preserve">, deve essere allegata </w:t>
      </w:r>
      <w:r w:rsidRPr="002623E3">
        <w:rPr>
          <w:rFonts w:ascii="Arial" w:hAnsi="Arial" w:cs="Arial"/>
          <w:sz w:val="18"/>
          <w:szCs w:val="18"/>
        </w:rPr>
        <w:t>una copia leggibile di un valido documento di identità dello stesso sottoscrittore</w:t>
      </w:r>
      <w:r w:rsidRPr="002623E3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3" w:rsidRPr="00353513" w:rsidRDefault="008549B3" w:rsidP="00353513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4936"/>
    <w:multiLevelType w:val="hybridMultilevel"/>
    <w:tmpl w:val="A0DA5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CD7"/>
    <w:multiLevelType w:val="hybridMultilevel"/>
    <w:tmpl w:val="7318F0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5723D0D"/>
    <w:multiLevelType w:val="hybridMultilevel"/>
    <w:tmpl w:val="333497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D35943"/>
    <w:multiLevelType w:val="hybridMultilevel"/>
    <w:tmpl w:val="BA0E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0E9F"/>
    <w:multiLevelType w:val="hybridMultilevel"/>
    <w:tmpl w:val="45C62AD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43318"/>
    <w:multiLevelType w:val="hybridMultilevel"/>
    <w:tmpl w:val="98A6A06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4A558A6"/>
    <w:multiLevelType w:val="hybridMultilevel"/>
    <w:tmpl w:val="3DF2CFA2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C4C26"/>
    <w:multiLevelType w:val="hybridMultilevel"/>
    <w:tmpl w:val="1F6E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0259D"/>
    <w:multiLevelType w:val="hybridMultilevel"/>
    <w:tmpl w:val="5B94AD1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40" w:firstLine="57"/>
      </w:pPr>
      <w:rPr>
        <w:rFonts w:ascii="Wingdings" w:hAnsi="Wingdings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F6E4A"/>
    <w:multiLevelType w:val="hybridMultilevel"/>
    <w:tmpl w:val="A0C6738E"/>
    <w:lvl w:ilvl="0" w:tplc="DA3A68A4">
      <w:start w:val="1"/>
      <w:numFmt w:val="lowerLetter"/>
      <w:lvlText w:val="%1)"/>
      <w:lvlJc w:val="right"/>
      <w:pPr>
        <w:tabs>
          <w:tab w:val="num" w:pos="1815"/>
        </w:tabs>
        <w:ind w:left="1758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C167BF0"/>
    <w:multiLevelType w:val="hybridMultilevel"/>
    <w:tmpl w:val="F8DA5992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0BB31D1"/>
    <w:multiLevelType w:val="hybridMultilevel"/>
    <w:tmpl w:val="C5805E00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3045A95"/>
    <w:multiLevelType w:val="multilevel"/>
    <w:tmpl w:val="1B04EC42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  <w:color w:val="00000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27EE8"/>
    <w:multiLevelType w:val="multilevel"/>
    <w:tmpl w:val="DA428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5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5"/>
    <w:rsid w:val="000036BD"/>
    <w:rsid w:val="00004BCD"/>
    <w:rsid w:val="00021E77"/>
    <w:rsid w:val="00027D00"/>
    <w:rsid w:val="0004052E"/>
    <w:rsid w:val="00056C0D"/>
    <w:rsid w:val="0005790D"/>
    <w:rsid w:val="000600EA"/>
    <w:rsid w:val="000A194A"/>
    <w:rsid w:val="000A207E"/>
    <w:rsid w:val="000B6CC0"/>
    <w:rsid w:val="000B6D92"/>
    <w:rsid w:val="000D0FF0"/>
    <w:rsid w:val="000E5435"/>
    <w:rsid w:val="00111AAC"/>
    <w:rsid w:val="00114FCA"/>
    <w:rsid w:val="00127318"/>
    <w:rsid w:val="00147A85"/>
    <w:rsid w:val="00151B67"/>
    <w:rsid w:val="00153951"/>
    <w:rsid w:val="0015493B"/>
    <w:rsid w:val="001738C4"/>
    <w:rsid w:val="00180449"/>
    <w:rsid w:val="00193FED"/>
    <w:rsid w:val="0019795B"/>
    <w:rsid w:val="001A2C4A"/>
    <w:rsid w:val="001A31CD"/>
    <w:rsid w:val="001B121D"/>
    <w:rsid w:val="001B4E05"/>
    <w:rsid w:val="001C743B"/>
    <w:rsid w:val="001E6965"/>
    <w:rsid w:val="00223ADA"/>
    <w:rsid w:val="0022534C"/>
    <w:rsid w:val="00225D3C"/>
    <w:rsid w:val="002322AE"/>
    <w:rsid w:val="0024268F"/>
    <w:rsid w:val="00250049"/>
    <w:rsid w:val="002574F7"/>
    <w:rsid w:val="0026018A"/>
    <w:rsid w:val="002623E3"/>
    <w:rsid w:val="00273335"/>
    <w:rsid w:val="00280B14"/>
    <w:rsid w:val="002B0CB2"/>
    <w:rsid w:val="002B1481"/>
    <w:rsid w:val="002B6FE4"/>
    <w:rsid w:val="002C596B"/>
    <w:rsid w:val="002D1FE1"/>
    <w:rsid w:val="002E6472"/>
    <w:rsid w:val="002E7237"/>
    <w:rsid w:val="00302A08"/>
    <w:rsid w:val="003067C2"/>
    <w:rsid w:val="003349B0"/>
    <w:rsid w:val="003374B0"/>
    <w:rsid w:val="00351E94"/>
    <w:rsid w:val="00353513"/>
    <w:rsid w:val="00360F47"/>
    <w:rsid w:val="00362712"/>
    <w:rsid w:val="003648A6"/>
    <w:rsid w:val="0037538F"/>
    <w:rsid w:val="00376D1D"/>
    <w:rsid w:val="00382029"/>
    <w:rsid w:val="00386FBD"/>
    <w:rsid w:val="0039140D"/>
    <w:rsid w:val="0039307E"/>
    <w:rsid w:val="0039670D"/>
    <w:rsid w:val="003A2960"/>
    <w:rsid w:val="003A412D"/>
    <w:rsid w:val="003C359D"/>
    <w:rsid w:val="003D46C7"/>
    <w:rsid w:val="00406005"/>
    <w:rsid w:val="00411518"/>
    <w:rsid w:val="00446FB5"/>
    <w:rsid w:val="004471B8"/>
    <w:rsid w:val="00450983"/>
    <w:rsid w:val="004512D0"/>
    <w:rsid w:val="00472218"/>
    <w:rsid w:val="00473C57"/>
    <w:rsid w:val="00483659"/>
    <w:rsid w:val="004947B6"/>
    <w:rsid w:val="004B694F"/>
    <w:rsid w:val="004C10C9"/>
    <w:rsid w:val="004D33F9"/>
    <w:rsid w:val="004E02AD"/>
    <w:rsid w:val="0050393C"/>
    <w:rsid w:val="0051276C"/>
    <w:rsid w:val="00513692"/>
    <w:rsid w:val="00516F60"/>
    <w:rsid w:val="005250B7"/>
    <w:rsid w:val="005312A8"/>
    <w:rsid w:val="00534B6D"/>
    <w:rsid w:val="00535C59"/>
    <w:rsid w:val="00540798"/>
    <w:rsid w:val="00543A09"/>
    <w:rsid w:val="0054618A"/>
    <w:rsid w:val="00551BC5"/>
    <w:rsid w:val="0055658C"/>
    <w:rsid w:val="0056275A"/>
    <w:rsid w:val="005709EB"/>
    <w:rsid w:val="00587A9A"/>
    <w:rsid w:val="005C0A2F"/>
    <w:rsid w:val="005D460E"/>
    <w:rsid w:val="005E08B6"/>
    <w:rsid w:val="005E4173"/>
    <w:rsid w:val="005F09D6"/>
    <w:rsid w:val="00622177"/>
    <w:rsid w:val="00647608"/>
    <w:rsid w:val="00666382"/>
    <w:rsid w:val="00673BDF"/>
    <w:rsid w:val="0067408A"/>
    <w:rsid w:val="0068620D"/>
    <w:rsid w:val="006A78F7"/>
    <w:rsid w:val="006B0DFD"/>
    <w:rsid w:val="006C0C3F"/>
    <w:rsid w:val="006C3ACE"/>
    <w:rsid w:val="006C6B0E"/>
    <w:rsid w:val="006D514A"/>
    <w:rsid w:val="006E6CDD"/>
    <w:rsid w:val="006F11A3"/>
    <w:rsid w:val="006F4A34"/>
    <w:rsid w:val="00701C13"/>
    <w:rsid w:val="007207EC"/>
    <w:rsid w:val="00732872"/>
    <w:rsid w:val="007479B5"/>
    <w:rsid w:val="007537C4"/>
    <w:rsid w:val="00763923"/>
    <w:rsid w:val="00767858"/>
    <w:rsid w:val="00781161"/>
    <w:rsid w:val="00785DC6"/>
    <w:rsid w:val="007A1BF4"/>
    <w:rsid w:val="007B069C"/>
    <w:rsid w:val="007B109F"/>
    <w:rsid w:val="007B4F74"/>
    <w:rsid w:val="007C7555"/>
    <w:rsid w:val="00800D50"/>
    <w:rsid w:val="00801AD2"/>
    <w:rsid w:val="00823935"/>
    <w:rsid w:val="0083083B"/>
    <w:rsid w:val="0084234D"/>
    <w:rsid w:val="008549B3"/>
    <w:rsid w:val="00863429"/>
    <w:rsid w:val="00865AED"/>
    <w:rsid w:val="00877CB9"/>
    <w:rsid w:val="00880C6F"/>
    <w:rsid w:val="00891B7D"/>
    <w:rsid w:val="008A78E1"/>
    <w:rsid w:val="008B33A3"/>
    <w:rsid w:val="008D5011"/>
    <w:rsid w:val="008D69C3"/>
    <w:rsid w:val="008F32D7"/>
    <w:rsid w:val="009100E4"/>
    <w:rsid w:val="00912B16"/>
    <w:rsid w:val="009210C0"/>
    <w:rsid w:val="0092256B"/>
    <w:rsid w:val="00924CA2"/>
    <w:rsid w:val="009259DE"/>
    <w:rsid w:val="00941A0A"/>
    <w:rsid w:val="00942A2D"/>
    <w:rsid w:val="009443D0"/>
    <w:rsid w:val="00965F4C"/>
    <w:rsid w:val="009744DB"/>
    <w:rsid w:val="00984160"/>
    <w:rsid w:val="009915AA"/>
    <w:rsid w:val="009C39CC"/>
    <w:rsid w:val="009D40CE"/>
    <w:rsid w:val="009D4E72"/>
    <w:rsid w:val="009D6340"/>
    <w:rsid w:val="009F69BD"/>
    <w:rsid w:val="009F7002"/>
    <w:rsid w:val="00A07933"/>
    <w:rsid w:val="00A141F2"/>
    <w:rsid w:val="00A22145"/>
    <w:rsid w:val="00A222D7"/>
    <w:rsid w:val="00A233A0"/>
    <w:rsid w:val="00A24EBF"/>
    <w:rsid w:val="00A300A1"/>
    <w:rsid w:val="00A42182"/>
    <w:rsid w:val="00A42368"/>
    <w:rsid w:val="00A46A99"/>
    <w:rsid w:val="00A671A5"/>
    <w:rsid w:val="00A836CE"/>
    <w:rsid w:val="00A915C7"/>
    <w:rsid w:val="00AB3DA1"/>
    <w:rsid w:val="00AC5389"/>
    <w:rsid w:val="00AC7D32"/>
    <w:rsid w:val="00AD098A"/>
    <w:rsid w:val="00AD5ECD"/>
    <w:rsid w:val="00AD7855"/>
    <w:rsid w:val="00AE0930"/>
    <w:rsid w:val="00AE5BA9"/>
    <w:rsid w:val="00AE5D72"/>
    <w:rsid w:val="00B04AE5"/>
    <w:rsid w:val="00B06455"/>
    <w:rsid w:val="00B26FA8"/>
    <w:rsid w:val="00B32EB9"/>
    <w:rsid w:val="00B33022"/>
    <w:rsid w:val="00B345DA"/>
    <w:rsid w:val="00B45525"/>
    <w:rsid w:val="00B76281"/>
    <w:rsid w:val="00B779C5"/>
    <w:rsid w:val="00BA0659"/>
    <w:rsid w:val="00BA3A29"/>
    <w:rsid w:val="00BC137C"/>
    <w:rsid w:val="00BC6E93"/>
    <w:rsid w:val="00BC7FEA"/>
    <w:rsid w:val="00BD748B"/>
    <w:rsid w:val="00BE3485"/>
    <w:rsid w:val="00BE4873"/>
    <w:rsid w:val="00BF1F63"/>
    <w:rsid w:val="00C06510"/>
    <w:rsid w:val="00C16470"/>
    <w:rsid w:val="00C25E8C"/>
    <w:rsid w:val="00C36ABC"/>
    <w:rsid w:val="00C41B82"/>
    <w:rsid w:val="00C5242E"/>
    <w:rsid w:val="00C54255"/>
    <w:rsid w:val="00C765A7"/>
    <w:rsid w:val="00C959ED"/>
    <w:rsid w:val="00CA6B4D"/>
    <w:rsid w:val="00CC4F1E"/>
    <w:rsid w:val="00D04688"/>
    <w:rsid w:val="00D04E8F"/>
    <w:rsid w:val="00D25E9B"/>
    <w:rsid w:val="00D5624A"/>
    <w:rsid w:val="00D827A5"/>
    <w:rsid w:val="00D97DB6"/>
    <w:rsid w:val="00DC7825"/>
    <w:rsid w:val="00DF63DD"/>
    <w:rsid w:val="00E12997"/>
    <w:rsid w:val="00E25BFD"/>
    <w:rsid w:val="00E26FF1"/>
    <w:rsid w:val="00E37A64"/>
    <w:rsid w:val="00E50B99"/>
    <w:rsid w:val="00E51A82"/>
    <w:rsid w:val="00E77E85"/>
    <w:rsid w:val="00E861CF"/>
    <w:rsid w:val="00EC2212"/>
    <w:rsid w:val="00EC2E92"/>
    <w:rsid w:val="00EC31F7"/>
    <w:rsid w:val="00EC6DC0"/>
    <w:rsid w:val="00ED28F9"/>
    <w:rsid w:val="00ED3D80"/>
    <w:rsid w:val="00EF5C6F"/>
    <w:rsid w:val="00F106F3"/>
    <w:rsid w:val="00F2494D"/>
    <w:rsid w:val="00F41F64"/>
    <w:rsid w:val="00F4287A"/>
    <w:rsid w:val="00F55E1D"/>
    <w:rsid w:val="00F63A34"/>
    <w:rsid w:val="00F6619B"/>
    <w:rsid w:val="00F83763"/>
    <w:rsid w:val="00F9289E"/>
    <w:rsid w:val="00F964BB"/>
    <w:rsid w:val="00FA4094"/>
    <w:rsid w:val="00FA4235"/>
    <w:rsid w:val="00FA724F"/>
    <w:rsid w:val="00FB2D5F"/>
    <w:rsid w:val="00FB7904"/>
    <w:rsid w:val="00FE49E8"/>
    <w:rsid w:val="00FE551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86AE9F-274D-48D5-8C82-60AE1E5F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9B5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7479B5"/>
  </w:style>
  <w:style w:type="paragraph" w:customStyle="1" w:styleId="a">
    <w:basedOn w:val="Normale"/>
    <w:next w:val="Corpotesto"/>
    <w:link w:val="CorpodeltestoCarattere"/>
    <w:rsid w:val="007479B5"/>
    <w:pPr>
      <w:ind w:firstLine="0"/>
      <w:jc w:val="left"/>
    </w:pPr>
    <w:rPr>
      <w:rFonts w:ascii="Times New Roman" w:hAnsi="Times New Roman"/>
      <w:lang w:val="x-none"/>
    </w:rPr>
  </w:style>
  <w:style w:type="character" w:customStyle="1" w:styleId="CorpodeltestoCarattere">
    <w:name w:val="Corpo del testo Carattere"/>
    <w:link w:val="a"/>
    <w:rsid w:val="007479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479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479B5"/>
    <w:rPr>
      <w:sz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7479B5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479B5"/>
    <w:rPr>
      <w:vertAlign w:val="superscript"/>
    </w:rPr>
  </w:style>
  <w:style w:type="paragraph" w:customStyle="1" w:styleId="sche3">
    <w:name w:val="sche_3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479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79B5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7479B5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4E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4873"/>
    <w:pPr>
      <w:ind w:left="708"/>
    </w:pPr>
  </w:style>
  <w:style w:type="character" w:styleId="Collegamentovisitato">
    <w:name w:val="FollowedHyperlink"/>
    <w:uiPriority w:val="99"/>
    <w:semiHidden/>
    <w:unhideWhenUsed/>
    <w:rsid w:val="000D0FF0"/>
    <w:rPr>
      <w:color w:val="800080"/>
      <w:u w:val="single"/>
    </w:rPr>
  </w:style>
  <w:style w:type="paragraph" w:customStyle="1" w:styleId="a0">
    <w:basedOn w:val="Normale"/>
    <w:next w:val="Corpotesto"/>
    <w:rsid w:val="0024268F"/>
    <w:pPr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C240-BA9E-4A1E-A2D2-9DD45E18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1892733A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Macchiavelli Stefano</dc:creator>
  <cp:lastModifiedBy>CORTESE LUISA</cp:lastModifiedBy>
  <cp:revision>2</cp:revision>
  <cp:lastPrinted>2018-10-29T11:50:00Z</cp:lastPrinted>
  <dcterms:created xsi:type="dcterms:W3CDTF">2018-12-21T08:11:00Z</dcterms:created>
  <dcterms:modified xsi:type="dcterms:W3CDTF">2018-12-21T08:11:00Z</dcterms:modified>
</cp:coreProperties>
</file>