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A" w:rsidRPr="00386FBD" w:rsidRDefault="00941A0A" w:rsidP="00386FBD">
      <w:pPr>
        <w:pStyle w:val="sche22"/>
        <w:jc w:val="center"/>
        <w:rPr>
          <w:rFonts w:ascii="Tahoma" w:hAnsi="Tahoma" w:cs="Tahoma"/>
          <w:color w:val="000000"/>
          <w:sz w:val="14"/>
          <w:u w:val="double"/>
          <w:lang w:val="it-IT"/>
        </w:rPr>
      </w:pPr>
      <w:bookmarkStart w:id="0" w:name="_GoBack"/>
      <w:bookmarkEnd w:id="0"/>
    </w:p>
    <w:p w:rsidR="00941A0A" w:rsidRPr="004471B8" w:rsidRDefault="00941A0A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All’Università degli Studi di Trieste</w:t>
      </w:r>
    </w:p>
    <w:p w:rsidR="004471B8" w:rsidRPr="004471B8" w:rsidRDefault="004471B8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Settore Servizi per il trasferimento delle conoscenze</w:t>
      </w:r>
      <w:r>
        <w:rPr>
          <w:rFonts w:ascii="Arial" w:hAnsi="Arial" w:cs="Arial"/>
          <w:b/>
          <w:sz w:val="18"/>
          <w:szCs w:val="22"/>
        </w:rPr>
        <w:t xml:space="preserve"> - SBA</w:t>
      </w:r>
    </w:p>
    <w:p w:rsidR="00941A0A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V. Weiss 21</w:t>
      </w:r>
    </w:p>
    <w:p w:rsidR="00941A0A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34128</w:t>
      </w:r>
      <w:r w:rsidR="00941A0A" w:rsidRPr="004471B8">
        <w:rPr>
          <w:rFonts w:ascii="Arial" w:hAnsi="Arial" w:cs="Arial"/>
          <w:b/>
          <w:sz w:val="18"/>
          <w:szCs w:val="22"/>
        </w:rPr>
        <w:t xml:space="preserve"> </w:t>
      </w:r>
      <w:r w:rsidRPr="004471B8">
        <w:rPr>
          <w:rFonts w:ascii="Arial" w:hAnsi="Arial" w:cs="Arial"/>
          <w:b/>
          <w:sz w:val="18"/>
          <w:szCs w:val="22"/>
        </w:rPr>
        <w:t>–</w:t>
      </w:r>
      <w:r w:rsidR="00941A0A" w:rsidRPr="004471B8">
        <w:rPr>
          <w:rFonts w:ascii="Arial" w:hAnsi="Arial" w:cs="Arial"/>
          <w:b/>
          <w:sz w:val="18"/>
          <w:szCs w:val="22"/>
        </w:rPr>
        <w:t xml:space="preserve"> Trieste</w:t>
      </w:r>
    </w:p>
    <w:p w:rsidR="004471B8" w:rsidRPr="004471B8" w:rsidRDefault="008549B3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ateneo</w:t>
      </w:r>
      <w:r w:rsidR="004471B8" w:rsidRPr="004471B8">
        <w:rPr>
          <w:rFonts w:ascii="Arial" w:hAnsi="Arial" w:cs="Arial"/>
          <w:b/>
          <w:sz w:val="18"/>
          <w:szCs w:val="22"/>
        </w:rPr>
        <w:t>@pec.units.it</w:t>
      </w:r>
    </w:p>
    <w:p w:rsidR="007479B5" w:rsidRPr="004471B8" w:rsidRDefault="007479B5" w:rsidP="005709EB">
      <w:pPr>
        <w:spacing w:before="120" w:after="180" w:line="240" w:lineRule="auto"/>
        <w:ind w:left="1134" w:hanging="1134"/>
        <w:rPr>
          <w:rFonts w:ascii="Arial" w:eastAsia="Calibri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smallCaps/>
          <w:sz w:val="22"/>
          <w:szCs w:val="22"/>
        </w:rPr>
        <w:t>OGGETTO</w:t>
      </w:r>
      <w:r w:rsidRPr="004471B8">
        <w:rPr>
          <w:rFonts w:ascii="Arial" w:hAnsi="Arial" w:cs="Arial"/>
          <w:b/>
          <w:sz w:val="22"/>
          <w:szCs w:val="22"/>
        </w:rPr>
        <w:t>:</w:t>
      </w:r>
      <w:r w:rsidR="00D97DB6" w:rsidRPr="004471B8">
        <w:rPr>
          <w:rFonts w:ascii="Arial" w:hAnsi="Arial" w:cs="Arial"/>
          <w:b/>
          <w:sz w:val="22"/>
          <w:szCs w:val="22"/>
        </w:rPr>
        <w:tab/>
      </w:r>
      <w:r w:rsidR="00543A09" w:rsidRPr="008549B3">
        <w:rPr>
          <w:rFonts w:ascii="Arial" w:eastAsia="Calibri" w:hAnsi="Arial" w:cs="Arial"/>
          <w:b/>
          <w:sz w:val="18"/>
          <w:szCs w:val="18"/>
        </w:rPr>
        <w:t>Manifestazione di interesse ad essere invitati alla p</w:t>
      </w:r>
      <w:r w:rsidRPr="008549B3">
        <w:rPr>
          <w:rFonts w:ascii="Arial" w:hAnsi="Arial" w:cs="Arial"/>
          <w:b/>
          <w:bCs/>
          <w:sz w:val="18"/>
          <w:szCs w:val="18"/>
        </w:rPr>
        <w:t xml:space="preserve">rocedura </w:t>
      </w:r>
      <w:r w:rsidR="00A42368" w:rsidRPr="008549B3">
        <w:rPr>
          <w:rFonts w:ascii="Arial" w:hAnsi="Arial" w:cs="Arial"/>
          <w:b/>
          <w:bCs/>
          <w:sz w:val="18"/>
          <w:szCs w:val="18"/>
        </w:rPr>
        <w:t>RDO Mepa</w:t>
      </w:r>
      <w:r w:rsidR="00FE551E" w:rsidRPr="008549B3">
        <w:rPr>
          <w:rFonts w:ascii="Arial" w:hAnsi="Arial" w:cs="Arial"/>
          <w:b/>
          <w:bCs/>
          <w:sz w:val="18"/>
          <w:szCs w:val="18"/>
        </w:rPr>
        <w:t xml:space="preserve"> -</w:t>
      </w:r>
      <w:r w:rsidR="00513692" w:rsidRPr="008549B3">
        <w:rPr>
          <w:rFonts w:ascii="Arial" w:hAnsi="Arial" w:cs="Arial"/>
          <w:b/>
          <w:bCs/>
          <w:sz w:val="18"/>
          <w:szCs w:val="18"/>
        </w:rPr>
        <w:t xml:space="preserve"> </w:t>
      </w:r>
      <w:r w:rsidR="008549B3" w:rsidRPr="008549B3">
        <w:rPr>
          <w:rFonts w:ascii="Arial" w:hAnsi="Arial" w:cs="Arial"/>
          <w:b/>
          <w:sz w:val="18"/>
          <w:szCs w:val="18"/>
        </w:rPr>
        <w:t xml:space="preserve">Realizzazione, indicizzazione e archiviazione </w:t>
      </w:r>
      <w:r w:rsidR="00891B7D">
        <w:rPr>
          <w:rFonts w:ascii="Arial" w:hAnsi="Arial" w:cs="Arial"/>
          <w:b/>
          <w:sz w:val="18"/>
          <w:szCs w:val="18"/>
        </w:rPr>
        <w:t>su repository istituzionale di A</w:t>
      </w:r>
      <w:r w:rsidR="008549B3" w:rsidRPr="008549B3">
        <w:rPr>
          <w:rFonts w:ascii="Arial" w:hAnsi="Arial" w:cs="Arial"/>
          <w:b/>
          <w:sz w:val="18"/>
          <w:szCs w:val="18"/>
        </w:rPr>
        <w:t>teneo della versione digitale di 1000</w:t>
      </w:r>
      <w:r w:rsidR="00912B16">
        <w:rPr>
          <w:rFonts w:ascii="Arial" w:hAnsi="Arial" w:cs="Arial"/>
          <w:b/>
          <w:sz w:val="18"/>
          <w:szCs w:val="18"/>
        </w:rPr>
        <w:t xml:space="preserve"> (mille)</w:t>
      </w:r>
      <w:r w:rsidR="008549B3" w:rsidRPr="008549B3">
        <w:rPr>
          <w:rFonts w:ascii="Arial" w:hAnsi="Arial" w:cs="Arial"/>
          <w:b/>
          <w:sz w:val="18"/>
          <w:szCs w:val="18"/>
        </w:rPr>
        <w:t xml:space="preserve"> fra articoli e contributi di miscellanea</w:t>
      </w:r>
      <w:r w:rsidR="00891B7D">
        <w:rPr>
          <w:rFonts w:ascii="Arial" w:hAnsi="Arial" w:cs="Arial"/>
          <w:b/>
          <w:sz w:val="18"/>
          <w:szCs w:val="18"/>
        </w:rPr>
        <w:t>,</w:t>
      </w:r>
      <w:r w:rsidR="008549B3" w:rsidRPr="008549B3">
        <w:rPr>
          <w:rFonts w:ascii="Arial" w:hAnsi="Arial" w:cs="Arial"/>
          <w:b/>
          <w:sz w:val="18"/>
          <w:szCs w:val="18"/>
        </w:rPr>
        <w:t xml:space="preserve"> pubblicati originariamente a stampa.</w:t>
      </w:r>
    </w:p>
    <w:tbl>
      <w:tblPr>
        <w:tblW w:w="10423" w:type="dxa"/>
        <w:tblCellSpacing w:w="20" w:type="dxa"/>
        <w:tblInd w:w="-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83083B" w:rsidRPr="004471B8" w:rsidTr="0083083B">
        <w:trPr>
          <w:tblCellSpacing w:w="20" w:type="dxa"/>
        </w:trPr>
        <w:tc>
          <w:tcPr>
            <w:tcW w:w="10343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97" w:type="dxa"/>
              <w:tblLook w:val="01E0" w:firstRow="1" w:lastRow="1" w:firstColumn="1" w:lastColumn="1" w:noHBand="0" w:noVBand="0"/>
            </w:tblPr>
            <w:tblGrid>
              <w:gridCol w:w="949"/>
              <w:gridCol w:w="379"/>
              <w:gridCol w:w="64"/>
              <w:gridCol w:w="111"/>
              <w:gridCol w:w="574"/>
              <w:gridCol w:w="3816"/>
              <w:gridCol w:w="1365"/>
              <w:gridCol w:w="493"/>
              <w:gridCol w:w="2346"/>
            </w:tblGrid>
            <w:tr w:rsidR="0083083B" w:rsidRPr="004471B8" w:rsidTr="004471B8">
              <w:trPr>
                <w:trHeight w:val="454"/>
              </w:trPr>
              <w:tc>
                <w:tcPr>
                  <w:tcW w:w="1503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94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93" w:type="dxa"/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9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965F4C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c</w:t>
                  </w:r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odice fiscale:</w:t>
                  </w:r>
                </w:p>
              </w:tc>
              <w:tc>
                <w:tcPr>
                  <w:tcW w:w="8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207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nella sua qualità di: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607ED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607ED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Titolare o Legale rappresentante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607ED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607ED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28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83083B" w:rsidRPr="004471B8" w:rsidRDefault="0083083B" w:rsidP="0083083B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D4E72" w:rsidRDefault="000036BD" w:rsidP="004471B8">
      <w:pPr>
        <w:pStyle w:val="Corpotesto"/>
        <w:spacing w:line="240" w:lineRule="auto"/>
        <w:ind w:right="-142" w:firstLine="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manifesta l’interesse dell’Impresa ad essere invitata alla </w:t>
      </w:r>
      <w:r w:rsidR="00F63A34" w:rsidRPr="004471B8">
        <w:rPr>
          <w:rFonts w:ascii="Arial" w:hAnsi="Arial" w:cs="Arial"/>
          <w:sz w:val="22"/>
          <w:szCs w:val="22"/>
          <w:lang w:val="it-IT"/>
        </w:rPr>
        <w:t>selezione</w:t>
      </w:r>
      <w:r w:rsidR="00A42368" w:rsidRPr="004471B8">
        <w:rPr>
          <w:rFonts w:ascii="Arial" w:hAnsi="Arial" w:cs="Arial"/>
          <w:sz w:val="22"/>
          <w:szCs w:val="22"/>
        </w:rPr>
        <w:t xml:space="preserve"> in oggetto </w:t>
      </w:r>
      <w:r w:rsidR="009D4E72" w:rsidRPr="004471B8">
        <w:rPr>
          <w:rFonts w:ascii="Arial" w:hAnsi="Arial" w:cs="Arial"/>
          <w:sz w:val="22"/>
          <w:szCs w:val="22"/>
        </w:rPr>
        <w:t>e conseguentemente, al fine di un eventuale invito a presentare offerta</w:t>
      </w:r>
      <w:r w:rsidR="004471B8" w:rsidRPr="004471B8">
        <w:rPr>
          <w:rFonts w:ascii="Arial" w:hAnsi="Arial" w:cs="Arial"/>
          <w:sz w:val="22"/>
          <w:szCs w:val="22"/>
          <w:lang w:val="it-IT"/>
        </w:rPr>
        <w:t xml:space="preserve">, </w:t>
      </w:r>
      <w:r w:rsidR="009D4E72" w:rsidRPr="004471B8">
        <w:rPr>
          <w:rFonts w:ascii="Arial" w:hAnsi="Arial" w:cs="Arial"/>
          <w:sz w:val="22"/>
          <w:szCs w:val="22"/>
        </w:rPr>
        <w:t xml:space="preserve">a conoscenza di quanto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prescritto dalla normativa vigente, ed in particolare dagli</w:t>
      </w:r>
      <w:r w:rsidR="009D4E72" w:rsidRPr="004471B8">
        <w:rPr>
          <w:rFonts w:ascii="Arial" w:hAnsi="Arial" w:cs="Arial"/>
          <w:sz w:val="22"/>
          <w:szCs w:val="22"/>
        </w:rPr>
        <w:t xml:space="preserve"> articoli 38, 46 e 47 del D.P.R. 445/2000 e s</w:t>
      </w:r>
      <w:r w:rsidR="00516F60">
        <w:rPr>
          <w:rFonts w:ascii="Arial" w:hAnsi="Arial" w:cs="Arial"/>
          <w:sz w:val="22"/>
          <w:szCs w:val="22"/>
          <w:lang w:val="it-IT"/>
        </w:rPr>
        <w:t>s</w:t>
      </w:r>
      <w:r w:rsidR="009D4E72" w:rsidRPr="004471B8">
        <w:rPr>
          <w:rFonts w:ascii="Arial" w:hAnsi="Arial" w:cs="Arial"/>
          <w:sz w:val="22"/>
          <w:szCs w:val="22"/>
        </w:rPr>
        <w:t>.m</w:t>
      </w:r>
      <w:r w:rsidR="00516F60">
        <w:rPr>
          <w:rFonts w:ascii="Arial" w:hAnsi="Arial" w:cs="Arial"/>
          <w:sz w:val="22"/>
          <w:szCs w:val="22"/>
          <w:lang w:val="it-IT"/>
        </w:rPr>
        <w:t>m</w:t>
      </w:r>
      <w:r w:rsidR="009D4E72" w:rsidRPr="004471B8">
        <w:rPr>
          <w:rFonts w:ascii="Arial" w:hAnsi="Arial" w:cs="Arial"/>
          <w:sz w:val="22"/>
          <w:szCs w:val="22"/>
        </w:rPr>
        <w:t>.</w:t>
      </w:r>
      <w:r w:rsidR="00516F60">
        <w:rPr>
          <w:rFonts w:ascii="Arial" w:hAnsi="Arial" w:cs="Arial"/>
          <w:sz w:val="22"/>
          <w:szCs w:val="22"/>
          <w:lang w:val="it-IT"/>
        </w:rPr>
        <w:t>i</w:t>
      </w:r>
      <w:r w:rsidR="009D4E72" w:rsidRPr="004471B8">
        <w:rPr>
          <w:rFonts w:ascii="Arial" w:hAnsi="Arial" w:cs="Arial"/>
          <w:sz w:val="22"/>
          <w:szCs w:val="22"/>
        </w:rPr>
        <w:t xml:space="preserve">i., consapevole delle sanzioni penali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previste dall'articolo 76, nonché del disposto dell’art. 75 dello st</w:t>
      </w:r>
      <w:r w:rsidR="007B069C">
        <w:rPr>
          <w:rFonts w:ascii="Arial" w:hAnsi="Arial" w:cs="Arial"/>
          <w:color w:val="000000"/>
          <w:sz w:val="22"/>
          <w:szCs w:val="22"/>
        </w:rPr>
        <w:t>esso DPR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 xml:space="preserve"> per</w:t>
      </w:r>
      <w:r w:rsidR="009D4E72" w:rsidRPr="004471B8">
        <w:rPr>
          <w:rFonts w:ascii="Arial" w:hAnsi="Arial" w:cs="Arial"/>
          <w:sz w:val="22"/>
          <w:szCs w:val="22"/>
        </w:rPr>
        <w:t xml:space="preserve"> i casi di false dichiarazioni, formazione od uso di atti falsi, assumendone la piena responsabilità</w:t>
      </w:r>
    </w:p>
    <w:p w:rsidR="007B4F74" w:rsidRPr="004471B8" w:rsidRDefault="007B4F74" w:rsidP="004471B8">
      <w:pPr>
        <w:pStyle w:val="Corpotesto"/>
        <w:spacing w:line="240" w:lineRule="auto"/>
        <w:ind w:right="-142" w:firstLine="0"/>
        <w:rPr>
          <w:rFonts w:ascii="Arial" w:hAnsi="Arial" w:cs="Arial"/>
          <w:sz w:val="22"/>
          <w:szCs w:val="22"/>
        </w:rPr>
      </w:pPr>
    </w:p>
    <w:p w:rsidR="009D4E72" w:rsidRDefault="009D4E72" w:rsidP="00273335">
      <w:pPr>
        <w:pStyle w:val="Corpotesto"/>
        <w:spacing w:before="180" w:after="0" w:line="240" w:lineRule="auto"/>
        <w:ind w:firstLine="0"/>
        <w:jc w:val="center"/>
        <w:rPr>
          <w:rFonts w:ascii="Arial" w:hAnsi="Arial" w:cs="Arial"/>
          <w:b/>
          <w:i/>
          <w:spacing w:val="26"/>
          <w:sz w:val="22"/>
          <w:szCs w:val="22"/>
          <w:u w:val="double"/>
        </w:rPr>
      </w:pPr>
      <w:r w:rsidRPr="004471B8">
        <w:rPr>
          <w:rFonts w:ascii="Arial" w:hAnsi="Arial" w:cs="Arial"/>
          <w:b/>
          <w:i/>
          <w:spacing w:val="26"/>
          <w:sz w:val="22"/>
          <w:szCs w:val="22"/>
          <w:u w:val="double"/>
        </w:rPr>
        <w:t>DICHIARA quanto segue</w:t>
      </w:r>
    </w:p>
    <w:p w:rsidR="007B4F74" w:rsidRPr="004471B8" w:rsidRDefault="007B4F74" w:rsidP="00273335">
      <w:pPr>
        <w:pStyle w:val="Corpotesto"/>
        <w:spacing w:before="180" w:after="0" w:line="240" w:lineRule="auto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A42368" w:rsidRPr="00004BCD" w:rsidRDefault="009D4E72" w:rsidP="00A4236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>che i fatti, stati, e qualità dichiarati/riportati nelle successive lettere corrispondono a verità;</w:t>
      </w:r>
    </w:p>
    <w:p w:rsidR="009D4E72" w:rsidRPr="00004BCD" w:rsidRDefault="009D4E72" w:rsidP="00EC31F7">
      <w:pPr>
        <w:numPr>
          <w:ilvl w:val="0"/>
          <w:numId w:val="1"/>
        </w:numPr>
        <w:tabs>
          <w:tab w:val="clear" w:pos="397"/>
        </w:tabs>
        <w:spacing w:before="180" w:after="12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 xml:space="preserve">che </w:t>
      </w:r>
      <w:r w:rsidR="007207EC" w:rsidRPr="00004BCD">
        <w:rPr>
          <w:rFonts w:ascii="Arial" w:hAnsi="Arial" w:cs="Arial"/>
          <w:color w:val="000000"/>
          <w:sz w:val="22"/>
          <w:szCs w:val="22"/>
        </w:rPr>
        <w:t>l’impresa sopra indicata</w:t>
      </w:r>
      <w:r w:rsidRPr="00004BCD">
        <w:rPr>
          <w:rFonts w:ascii="Arial" w:hAnsi="Arial" w:cs="Arial"/>
          <w:color w:val="000000"/>
          <w:sz w:val="22"/>
          <w:szCs w:val="22"/>
        </w:rPr>
        <w:t xml:space="preserve"> </w:t>
      </w:r>
      <w:r w:rsidR="00B345DA" w:rsidRPr="00004BCD">
        <w:rPr>
          <w:rFonts w:ascii="Arial" w:hAnsi="Arial" w:cs="Arial"/>
          <w:sz w:val="22"/>
          <w:szCs w:val="22"/>
        </w:rPr>
        <w:t xml:space="preserve">(imprenditore, soc. </w:t>
      </w:r>
      <w:r w:rsidR="00B345DA" w:rsidRPr="00004BCD">
        <w:rPr>
          <w:rFonts w:ascii="Arial" w:hAnsi="Arial" w:cs="Arial"/>
          <w:color w:val="000000"/>
          <w:sz w:val="22"/>
          <w:szCs w:val="22"/>
        </w:rPr>
        <w:t>commerciale, cooperativa, consorzio</w:t>
      </w:r>
      <w:r w:rsidR="00B345DA" w:rsidRPr="00004BCD">
        <w:rPr>
          <w:rFonts w:ascii="Arial" w:hAnsi="Arial" w:cs="Arial"/>
          <w:sz w:val="22"/>
          <w:szCs w:val="22"/>
        </w:rPr>
        <w:t xml:space="preserve">, ecc.) </w:t>
      </w:r>
      <w:r w:rsidRPr="00004BCD">
        <w:rPr>
          <w:rFonts w:ascii="Arial" w:hAnsi="Arial" w:cs="Arial"/>
          <w:color w:val="000000"/>
          <w:sz w:val="22"/>
          <w:szCs w:val="22"/>
        </w:rPr>
        <w:t>ha:</w:t>
      </w:r>
    </w:p>
    <w:tbl>
      <w:tblPr>
        <w:tblW w:w="1046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9D4E72" w:rsidRPr="004471B8" w:rsidTr="002E6472">
        <w:trPr>
          <w:tblCellSpacing w:w="20" w:type="dxa"/>
        </w:trPr>
        <w:tc>
          <w:tcPr>
            <w:tcW w:w="10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141" w:type="dxa"/>
              <w:tblLook w:val="01E0" w:firstRow="1" w:lastRow="1" w:firstColumn="1" w:lastColumn="1" w:noHBand="0" w:noVBand="0"/>
            </w:tblPr>
            <w:tblGrid>
              <w:gridCol w:w="1352"/>
              <w:gridCol w:w="142"/>
              <w:gridCol w:w="709"/>
              <w:gridCol w:w="567"/>
              <w:gridCol w:w="1134"/>
              <w:gridCol w:w="931"/>
              <w:gridCol w:w="344"/>
              <w:gridCol w:w="838"/>
              <w:gridCol w:w="296"/>
              <w:gridCol w:w="1560"/>
              <w:gridCol w:w="708"/>
              <w:gridCol w:w="1560"/>
            </w:tblGrid>
            <w:tr w:rsidR="009D4E72" w:rsidRPr="004471B8" w:rsidTr="002E6472">
              <w:trPr>
                <w:trHeight w:val="397"/>
              </w:trPr>
              <w:tc>
                <w:tcPr>
                  <w:tcW w:w="2203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la seguente forma giuridica:</w:t>
                  </w:r>
                </w:p>
              </w:tc>
              <w:tc>
                <w:tcPr>
                  <w:tcW w:w="793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AE5D72">
              <w:trPr>
                <w:trHeight w:val="397"/>
              </w:trPr>
              <w:tc>
                <w:tcPr>
                  <w:tcW w:w="1494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codice fiscale n.:</w:t>
                  </w:r>
                </w:p>
              </w:tc>
              <w:tc>
                <w:tcPr>
                  <w:tcW w:w="368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 IVA n.:</w:t>
                  </w:r>
                </w:p>
              </w:tc>
              <w:tc>
                <w:tcPr>
                  <w:tcW w:w="38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sede legale in:</w:t>
                  </w:r>
                </w:p>
              </w:tc>
              <w:tc>
                <w:tcPr>
                  <w:tcW w:w="652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cap: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via/piazza e n.:</w:t>
                  </w:r>
                </w:p>
              </w:tc>
              <w:tc>
                <w:tcPr>
                  <w:tcW w:w="878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7C75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eventuale diverso indirizzo per </w:t>
                  </w:r>
                  <w:r w:rsidR="00B345DA"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l’eventuale 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invio da parte dell’Università di corrispondenza cartacea inerente alla </w:t>
                  </w:r>
                  <w:r w:rsidR="007C7555" w:rsidRPr="004471B8">
                    <w:rPr>
                      <w:rFonts w:ascii="Arial" w:hAnsi="Arial" w:cs="Arial"/>
                      <w:sz w:val="18"/>
                      <w:szCs w:val="18"/>
                    </w:rPr>
                    <w:t>selezione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telefono:</w:t>
                  </w:r>
                </w:p>
              </w:tc>
              <w:tc>
                <w:tcPr>
                  <w:tcW w:w="348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gridSpan w:val="2"/>
                  <w:vAlign w:val="bottom"/>
                </w:tcPr>
                <w:p w:rsidR="009D4E72" w:rsidRPr="004471B8" w:rsidRDefault="009D4E72" w:rsidP="0039307E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fax:</w:t>
                  </w:r>
                </w:p>
              </w:tc>
              <w:tc>
                <w:tcPr>
                  <w:tcW w:w="412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FE7D98">
              <w:trPr>
                <w:trHeight w:val="397"/>
              </w:trPr>
              <w:tc>
                <w:tcPr>
                  <w:tcW w:w="3904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indirizzo di Posta Elettronica Certificata (</w:t>
                  </w:r>
                  <w:r w:rsidR="004471B8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PEC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623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7D98" w:rsidRPr="004471B8" w:rsidTr="00FE7D98">
              <w:trPr>
                <w:trHeight w:val="397"/>
              </w:trPr>
              <w:tc>
                <w:tcPr>
                  <w:tcW w:w="2770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ulteriore indirizzo e-mail: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4E72" w:rsidRPr="004471B8" w:rsidRDefault="009D4E72" w:rsidP="002E6472">
            <w:pPr>
              <w:pStyle w:val="sche3"/>
              <w:tabs>
                <w:tab w:val="right" w:leader="dot" w:pos="9715"/>
              </w:tabs>
              <w:spacing w:line="44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623E3" w:rsidRDefault="002623E3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2623E3">
        <w:rPr>
          <w:rFonts w:ascii="Arial" w:hAnsi="Arial" w:cs="Arial"/>
          <w:sz w:val="22"/>
          <w:szCs w:val="22"/>
        </w:rPr>
        <w:t>che l’impresa è in possesso dei requisiti professionali e generali previsti per la partecipazione a gare d’appalto e l</w:t>
      </w:r>
      <w:r w:rsidR="007B069C">
        <w:rPr>
          <w:rFonts w:ascii="Arial" w:hAnsi="Arial" w:cs="Arial"/>
          <w:sz w:val="22"/>
          <w:szCs w:val="22"/>
        </w:rPr>
        <w:t>a stipula di contratti con la P</w:t>
      </w:r>
      <w:r w:rsidRPr="002623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A42368" w:rsidRPr="004471B8" w:rsidRDefault="00A42368" w:rsidP="002E723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>che l’impresa è ammessa ad operare in Mepa</w:t>
      </w:r>
      <w:r w:rsidR="00F55E1D">
        <w:rPr>
          <w:rFonts w:ascii="Arial" w:hAnsi="Arial" w:cs="Arial"/>
          <w:sz w:val="22"/>
          <w:szCs w:val="22"/>
        </w:rPr>
        <w:t xml:space="preserve">, nella categoria: </w:t>
      </w:r>
      <w:r w:rsidR="002E7237">
        <w:rPr>
          <w:rFonts w:ascii="Arial" w:hAnsi="Arial" w:cs="Arial"/>
          <w:sz w:val="22"/>
          <w:szCs w:val="22"/>
        </w:rPr>
        <w:t xml:space="preserve">Servizi </w:t>
      </w:r>
      <w:r w:rsidR="00F55E1D">
        <w:rPr>
          <w:rFonts w:ascii="Arial" w:hAnsi="Arial" w:cs="Arial"/>
          <w:sz w:val="22"/>
          <w:szCs w:val="22"/>
        </w:rPr>
        <w:t xml:space="preserve">per la Information and Communication Technology </w:t>
      </w:r>
      <w:r w:rsidR="002E7237">
        <w:rPr>
          <w:rFonts w:ascii="Arial" w:hAnsi="Arial" w:cs="Arial"/>
          <w:sz w:val="22"/>
          <w:szCs w:val="22"/>
        </w:rPr>
        <w:t>– Gestione documentale e digitalizzazione</w:t>
      </w:r>
      <w:r w:rsidR="00732872" w:rsidRPr="004471B8">
        <w:rPr>
          <w:rFonts w:ascii="Arial" w:hAnsi="Arial" w:cs="Arial"/>
          <w:sz w:val="22"/>
          <w:szCs w:val="22"/>
        </w:rPr>
        <w:t>;</w:t>
      </w:r>
    </w:p>
    <w:p w:rsidR="00004BCD" w:rsidRDefault="00891B7D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requisiti necessari </w:t>
      </w:r>
      <w:r w:rsidR="007B4F74">
        <w:rPr>
          <w:rFonts w:ascii="Arial" w:hAnsi="Arial" w:cs="Arial"/>
          <w:color w:val="000000"/>
          <w:sz w:val="22"/>
          <w:szCs w:val="22"/>
        </w:rPr>
        <w:t xml:space="preserve">da </w:t>
      </w:r>
      <w:r w:rsidR="007B4F74" w:rsidRPr="007B4F74">
        <w:rPr>
          <w:rFonts w:ascii="Arial" w:hAnsi="Arial" w:cs="Arial"/>
          <w:color w:val="000000"/>
          <w:sz w:val="22"/>
          <w:szCs w:val="22"/>
        </w:rPr>
        <w:t>esplicitare</w:t>
      </w:r>
      <w:r w:rsidR="00004BCD">
        <w:rPr>
          <w:rFonts w:ascii="Arial" w:hAnsi="Arial" w:cs="Arial"/>
          <w:sz w:val="22"/>
          <w:szCs w:val="22"/>
        </w:rPr>
        <w:t>:</w:t>
      </w:r>
    </w:p>
    <w:p w:rsidR="00004BCD" w:rsidRPr="00004BCD" w:rsidRDefault="007B4F74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</w:t>
      </w:r>
      <w:r w:rsidR="00912B16">
        <w:rPr>
          <w:rFonts w:ascii="Arial" w:hAnsi="Arial" w:cs="Arial"/>
          <w:sz w:val="22"/>
          <w:szCs w:val="22"/>
        </w:rPr>
        <w:t xml:space="preserve"> operativa</w:t>
      </w:r>
      <w:r>
        <w:rPr>
          <w:rFonts w:ascii="Arial" w:hAnsi="Arial" w:cs="Arial"/>
          <w:sz w:val="22"/>
          <w:szCs w:val="22"/>
        </w:rPr>
        <w:t xml:space="preserve"> della piattaforma di archiviazione e di</w:t>
      </w:r>
      <w:r w:rsidR="00912B16">
        <w:rPr>
          <w:rFonts w:ascii="Arial" w:hAnsi="Arial" w:cs="Arial"/>
          <w:sz w:val="22"/>
          <w:szCs w:val="22"/>
        </w:rPr>
        <w:t>stribuzione digitale open source</w:t>
      </w:r>
      <w:r>
        <w:rPr>
          <w:rFonts w:ascii="Arial" w:hAnsi="Arial" w:cs="Arial"/>
          <w:sz w:val="22"/>
          <w:szCs w:val="22"/>
        </w:rPr>
        <w:t xml:space="preserve"> DSpace</w:t>
      </w:r>
      <w:r w:rsidR="00912B16">
        <w:rPr>
          <w:rFonts w:ascii="Arial" w:hAnsi="Arial" w:cs="Arial"/>
          <w:sz w:val="22"/>
          <w:szCs w:val="22"/>
        </w:rPr>
        <w:t xml:space="preserve"> </w:t>
      </w:r>
      <w:r w:rsidR="003A412D">
        <w:rPr>
          <w:rFonts w:ascii="Arial" w:hAnsi="Arial" w:cs="Arial"/>
          <w:sz w:val="22"/>
          <w:szCs w:val="22"/>
        </w:rPr>
        <w:t>–</w:t>
      </w:r>
      <w:r w:rsidR="00912B16">
        <w:rPr>
          <w:rFonts w:ascii="Arial" w:hAnsi="Arial" w:cs="Arial"/>
          <w:sz w:val="22"/>
          <w:szCs w:val="22"/>
        </w:rPr>
        <w:t xml:space="preserve"> Cris</w:t>
      </w:r>
      <w:r w:rsidR="003A412D">
        <w:rPr>
          <w:rFonts w:ascii="Arial" w:hAnsi="Arial" w:cs="Arial"/>
          <w:sz w:val="22"/>
          <w:szCs w:val="22"/>
        </w:rPr>
        <w:t>;</w:t>
      </w:r>
    </w:p>
    <w:p w:rsidR="00912B16" w:rsidRPr="00912B16" w:rsidRDefault="007B4F74" w:rsidP="00912B16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esperienze </w:t>
      </w:r>
      <w:r w:rsidR="00912B16">
        <w:rPr>
          <w:rFonts w:ascii="Arial" w:hAnsi="Arial" w:cs="Arial"/>
          <w:color w:val="000000"/>
          <w:sz w:val="22"/>
          <w:szCs w:val="22"/>
        </w:rPr>
        <w:t>acquisite di archiviazione di risorse digitali su repository istituzionali ad accesso aperto; a questo proposito vanno di seguito indicati gli archivi implementati e i rispettivi Enti di afferenza:</w:t>
      </w:r>
    </w:p>
    <w:p w:rsidR="00004BCD" w:rsidRDefault="00912B16" w:rsidP="00912B16">
      <w:pPr>
        <w:pStyle w:val="Paragrafoelenco"/>
        <w:numPr>
          <w:ilvl w:val="0"/>
          <w:numId w:val="20"/>
        </w:numPr>
        <w:spacing w:before="120" w:after="12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12B16" w:rsidRDefault="00912B16" w:rsidP="00912B16">
      <w:pPr>
        <w:pStyle w:val="Paragrafoelenco"/>
        <w:numPr>
          <w:ilvl w:val="0"/>
          <w:numId w:val="20"/>
        </w:numPr>
        <w:spacing w:before="120" w:after="12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12B16" w:rsidRDefault="00912B16" w:rsidP="00912B16">
      <w:pPr>
        <w:pStyle w:val="Paragrafoelenco"/>
        <w:numPr>
          <w:ilvl w:val="0"/>
          <w:numId w:val="20"/>
        </w:numPr>
        <w:spacing w:before="120" w:after="12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12B16" w:rsidRPr="00912B16" w:rsidRDefault="00912B16" w:rsidP="00912B16">
      <w:pPr>
        <w:pStyle w:val="Paragrafoelenco"/>
        <w:numPr>
          <w:ilvl w:val="0"/>
          <w:numId w:val="20"/>
        </w:numPr>
        <w:spacing w:before="120" w:after="12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479B5" w:rsidRPr="004471B8" w:rsidRDefault="00BE4873" w:rsidP="00EC31F7">
      <w:pPr>
        <w:numPr>
          <w:ilvl w:val="0"/>
          <w:numId w:val="1"/>
        </w:numPr>
        <w:tabs>
          <w:tab w:val="clear" w:pos="397"/>
        </w:tabs>
        <w:spacing w:before="180" w:after="24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>essendo informato</w:t>
      </w:r>
      <w:r w:rsidR="003A412D">
        <w:rPr>
          <w:rFonts w:ascii="Arial" w:hAnsi="Arial" w:cs="Arial"/>
          <w:color w:val="000000"/>
          <w:sz w:val="22"/>
          <w:szCs w:val="22"/>
        </w:rPr>
        <w:t>/a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 di quanto previsto dall’art. 13 </w:t>
      </w:r>
      <w:r w:rsidRPr="006B0DFD">
        <w:rPr>
          <w:rFonts w:ascii="Arial" w:hAnsi="Arial" w:cs="Arial"/>
          <w:color w:val="000000"/>
          <w:sz w:val="22"/>
          <w:szCs w:val="22"/>
        </w:rPr>
        <w:t>del D.Lgs. 30 giugno 2003, n. 19</w:t>
      </w:r>
      <w:r w:rsidR="00D827A5" w:rsidRPr="006B0DFD">
        <w:rPr>
          <w:rFonts w:ascii="Arial" w:hAnsi="Arial" w:cs="Arial"/>
          <w:color w:val="000000"/>
          <w:sz w:val="22"/>
          <w:szCs w:val="22"/>
        </w:rPr>
        <w:t>6</w:t>
      </w:r>
      <w:r w:rsidRPr="006B0DFD">
        <w:rPr>
          <w:rFonts w:ascii="Arial" w:hAnsi="Arial" w:cs="Arial"/>
          <w:color w:val="000000"/>
          <w:sz w:val="22"/>
          <w:szCs w:val="22"/>
        </w:rPr>
        <w:t>, di prestare il proprio consenso al trattamento</w:t>
      </w:r>
      <w:r w:rsidRPr="006B0DFD">
        <w:rPr>
          <w:rFonts w:ascii="Arial" w:hAnsi="Arial" w:cs="Arial"/>
          <w:sz w:val="22"/>
          <w:szCs w:val="22"/>
        </w:rPr>
        <w:t xml:space="preserve">, anche con strumenti informatici, </w:t>
      </w:r>
      <w:r w:rsidRPr="006B0DFD">
        <w:rPr>
          <w:rFonts w:ascii="Arial" w:hAnsi="Arial" w:cs="Arial"/>
          <w:color w:val="000000"/>
          <w:sz w:val="22"/>
          <w:szCs w:val="22"/>
        </w:rPr>
        <w:t>dei dati forniti e raccolti per le finalità connesse esclusivamente all’e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spletamento della </w:t>
      </w:r>
      <w:r w:rsidR="009D40CE" w:rsidRPr="004471B8">
        <w:rPr>
          <w:rFonts w:ascii="Arial" w:hAnsi="Arial" w:cs="Arial"/>
          <w:color w:val="000000"/>
          <w:sz w:val="22"/>
          <w:szCs w:val="22"/>
        </w:rPr>
        <w:t>selezione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 in oggetto</w:t>
      </w:r>
      <w:r w:rsidR="007B069C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854"/>
        <w:gridCol w:w="4676"/>
        <w:gridCol w:w="4393"/>
      </w:tblGrid>
      <w:tr w:rsidR="00BE4873" w:rsidRPr="004471B8" w:rsidTr="005709EB">
        <w:trPr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Luogo: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873" w:rsidRPr="004471B8" w:rsidTr="005709EB">
        <w:trPr>
          <w:gridAfter w:val="1"/>
          <w:wAfter w:w="4394" w:type="dxa"/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1E6965" w:rsidRPr="004471B8" w:rsidRDefault="0024268F" w:rsidP="00EC31F7">
      <w:pPr>
        <w:tabs>
          <w:tab w:val="right" w:leader="underscore" w:pos="10206"/>
        </w:tabs>
        <w:autoSpaceDE w:val="0"/>
        <w:autoSpaceDN w:val="0"/>
        <w:adjustRightInd w:val="0"/>
        <w:spacing w:before="6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bCs/>
          <w:sz w:val="22"/>
          <w:szCs w:val="22"/>
        </w:rPr>
        <w:t xml:space="preserve">Sottoscrizione </w:t>
      </w:r>
      <w:r w:rsidRPr="004471B8">
        <w:rPr>
          <w:rFonts w:ascii="Arial" w:hAnsi="Arial" w:cs="Arial"/>
          <w:bCs/>
          <w:sz w:val="22"/>
          <w:szCs w:val="22"/>
        </w:rPr>
        <w:t>(leggibile e per esteso)</w:t>
      </w:r>
      <w:r w:rsidRPr="004471B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4471B8">
        <w:rPr>
          <w:rStyle w:val="Rimandonotaapidipagina"/>
          <w:rFonts w:ascii="Arial" w:hAnsi="Arial" w:cs="Arial"/>
          <w:b/>
          <w:bCs/>
          <w:color w:val="000000"/>
          <w:sz w:val="22"/>
          <w:szCs w:val="22"/>
        </w:rPr>
        <w:footnoteReference w:id="1"/>
      </w:r>
      <w:r w:rsidRPr="004471B8">
        <w:rPr>
          <w:rFonts w:ascii="Arial" w:hAnsi="Arial" w:cs="Arial"/>
          <w:bCs/>
          <w:color w:val="000000"/>
          <w:sz w:val="22"/>
          <w:szCs w:val="22"/>
        </w:rPr>
        <w:tab/>
      </w:r>
    </w:p>
    <w:sectPr w:rsidR="001E6965" w:rsidRPr="004471B8" w:rsidSect="00D827A5">
      <w:headerReference w:type="default" r:id="rId8"/>
      <w:footerReference w:type="default" r:id="rId9"/>
      <w:pgSz w:w="11906" w:h="16838" w:code="9"/>
      <w:pgMar w:top="1134" w:right="964" w:bottom="907" w:left="964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F3" w:rsidRDefault="00F106F3" w:rsidP="007479B5">
      <w:pPr>
        <w:spacing w:before="0" w:line="240" w:lineRule="auto"/>
      </w:pPr>
      <w:r>
        <w:separator/>
      </w:r>
    </w:p>
  </w:endnote>
  <w:endnote w:type="continuationSeparator" w:id="0">
    <w:p w:rsidR="00F106F3" w:rsidRDefault="00F106F3" w:rsidP="00747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3" w:rsidRDefault="008549B3" w:rsidP="00E37A64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87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8549B3" w:rsidRPr="003C359D" w:rsidRDefault="008549B3" w:rsidP="00E37A64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rPr>
        <w:rStyle w:val="Numeropagina"/>
        <w:rFonts w:ascii="Times New Roman" w:hAnsi="Times New Roman"/>
        <w:sz w:val="20"/>
        <w:lang w:val="it-IT"/>
      </w:rPr>
    </w:pPr>
    <w:r w:rsidRPr="00C765A7">
      <w:rPr>
        <w:rFonts w:ascii="Times New Roman" w:hAnsi="Times New Roman"/>
        <w:i/>
        <w:color w:val="000000"/>
        <w:sz w:val="20"/>
        <w:u w:val="single"/>
      </w:rPr>
      <w:t>‹‹</w:t>
    </w:r>
    <w:r w:rsidRPr="00C765A7">
      <w:rPr>
        <w:rFonts w:ascii="Times New Roman" w:hAnsi="Times New Roman"/>
        <w:i/>
        <w:sz w:val="20"/>
        <w:u w:val="single"/>
      </w:rPr>
      <w:t>Modello: “Manifestazione di interesse”</w:t>
    </w:r>
    <w:r w:rsidRPr="00C765A7">
      <w:rPr>
        <w:rFonts w:ascii="Times New Roman" w:hAnsi="Times New Roman"/>
        <w:i/>
        <w:color w:val="000000"/>
        <w:sz w:val="20"/>
        <w:u w:val="single"/>
      </w:rPr>
      <w:t>››</w:t>
    </w:r>
    <w:r w:rsidRPr="003C359D">
      <w:rPr>
        <w:rFonts w:ascii="Times New Roman" w:hAnsi="Times New Roman"/>
        <w:sz w:val="20"/>
      </w:rPr>
      <w:tab/>
      <w:t xml:space="preserve">Pag.: </w:t>
    </w:r>
    <w:r w:rsidRPr="003C359D">
      <w:rPr>
        <w:rStyle w:val="Numeropagina"/>
        <w:rFonts w:ascii="Times New Roman" w:hAnsi="Times New Roman"/>
        <w:sz w:val="20"/>
      </w:rPr>
      <w:fldChar w:fldCharType="begin"/>
    </w:r>
    <w:r w:rsidRPr="003C359D">
      <w:rPr>
        <w:rStyle w:val="Numeropagina"/>
        <w:rFonts w:ascii="Times New Roman" w:hAnsi="Times New Roman"/>
        <w:sz w:val="20"/>
      </w:rPr>
      <w:instrText xml:space="preserve"> PAGE </w:instrText>
    </w:r>
    <w:r w:rsidRPr="003C359D">
      <w:rPr>
        <w:rStyle w:val="Numeropagina"/>
        <w:rFonts w:ascii="Times New Roman" w:hAnsi="Times New Roman"/>
        <w:sz w:val="20"/>
      </w:rPr>
      <w:fldChar w:fldCharType="separate"/>
    </w:r>
    <w:r w:rsidR="00607EDC">
      <w:rPr>
        <w:rStyle w:val="Numeropagina"/>
        <w:rFonts w:ascii="Times New Roman" w:hAnsi="Times New Roman"/>
        <w:noProof/>
        <w:sz w:val="20"/>
      </w:rPr>
      <w:t>2</w:t>
    </w:r>
    <w:r w:rsidRPr="003C359D">
      <w:rPr>
        <w:rStyle w:val="Numeropagina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F3" w:rsidRDefault="00F106F3" w:rsidP="007479B5">
      <w:pPr>
        <w:spacing w:before="0" w:line="240" w:lineRule="auto"/>
      </w:pPr>
      <w:r>
        <w:separator/>
      </w:r>
    </w:p>
  </w:footnote>
  <w:footnote w:type="continuationSeparator" w:id="0">
    <w:p w:rsidR="00F106F3" w:rsidRDefault="00F106F3" w:rsidP="007479B5">
      <w:pPr>
        <w:spacing w:before="0" w:line="240" w:lineRule="auto"/>
      </w:pPr>
      <w:r>
        <w:continuationSeparator/>
      </w:r>
    </w:p>
  </w:footnote>
  <w:footnote w:id="1">
    <w:p w:rsidR="008549B3" w:rsidRPr="002623E3" w:rsidRDefault="008549B3" w:rsidP="0024268F">
      <w:pPr>
        <w:pStyle w:val="Rientrocorpodeltesto"/>
        <w:spacing w:before="40" w:after="0"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6018A">
        <w:rPr>
          <w:rStyle w:val="Rimandonotaapidipagina"/>
          <w:rFonts w:ascii="Arial" w:hAnsi="Arial" w:cs="Arial"/>
          <w:b/>
          <w:color w:val="000000"/>
          <w:sz w:val="18"/>
          <w:szCs w:val="18"/>
        </w:rPr>
        <w:footnoteRef/>
      </w:r>
      <w:r w:rsidRPr="002601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018A">
        <w:rPr>
          <w:rFonts w:ascii="Arial" w:hAnsi="Arial" w:cs="Arial"/>
          <w:sz w:val="18"/>
          <w:szCs w:val="18"/>
        </w:rPr>
        <w:t>NB</w:t>
      </w:r>
      <w:r w:rsidRPr="002623E3">
        <w:rPr>
          <w:rFonts w:ascii="Arial" w:hAnsi="Arial" w:cs="Arial"/>
          <w:sz w:val="18"/>
          <w:szCs w:val="18"/>
        </w:rPr>
        <w:t xml:space="preserve">: </w:t>
      </w:r>
      <w:r w:rsidRPr="002623E3">
        <w:rPr>
          <w:rFonts w:ascii="Arial" w:hAnsi="Arial" w:cs="Arial"/>
          <w:sz w:val="18"/>
          <w:szCs w:val="18"/>
          <w:lang w:val="it-IT"/>
        </w:rPr>
        <w:t>al</w:t>
      </w:r>
      <w:r w:rsidRPr="002623E3">
        <w:rPr>
          <w:rFonts w:ascii="Arial" w:hAnsi="Arial" w:cs="Arial"/>
          <w:sz w:val="18"/>
          <w:szCs w:val="18"/>
        </w:rPr>
        <w:t>la presente dichiarazione</w:t>
      </w:r>
      <w:r w:rsidRPr="002623E3">
        <w:rPr>
          <w:rFonts w:ascii="Arial" w:hAnsi="Arial" w:cs="Arial"/>
          <w:sz w:val="18"/>
          <w:szCs w:val="18"/>
          <w:lang w:val="it-IT"/>
        </w:rPr>
        <w:t>,</w:t>
      </w:r>
      <w:r w:rsidRPr="002623E3">
        <w:rPr>
          <w:rFonts w:ascii="Arial" w:hAnsi="Arial" w:cs="Arial"/>
          <w:sz w:val="18"/>
          <w:szCs w:val="18"/>
        </w:rPr>
        <w:t xml:space="preserve"> sottoscritta in calce</w:t>
      </w:r>
      <w:r w:rsidRPr="002623E3">
        <w:rPr>
          <w:rFonts w:ascii="Arial" w:hAnsi="Arial" w:cs="Arial"/>
          <w:sz w:val="18"/>
          <w:szCs w:val="18"/>
          <w:lang w:val="it-IT"/>
        </w:rPr>
        <w:t xml:space="preserve">, deve essere allegata </w:t>
      </w:r>
      <w:r w:rsidRPr="002623E3">
        <w:rPr>
          <w:rFonts w:ascii="Arial" w:hAnsi="Arial" w:cs="Arial"/>
          <w:sz w:val="18"/>
          <w:szCs w:val="18"/>
        </w:rPr>
        <w:t>una copia leggibile di un valido documento di identità dello stesso sottoscrittore</w:t>
      </w:r>
      <w:r w:rsidRPr="002623E3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3" w:rsidRPr="00353513" w:rsidRDefault="008549B3" w:rsidP="00353513">
    <w:pPr>
      <w:pStyle w:val="Intestazione"/>
      <w:tabs>
        <w:tab w:val="clear" w:pos="4819"/>
      </w:tabs>
      <w:spacing w:before="0" w:line="240" w:lineRule="auto"/>
      <w:ind w:firstLine="0"/>
      <w:rPr>
        <w:rFonts w:ascii="Tahoma" w:hAnsi="Tahoma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4936"/>
    <w:multiLevelType w:val="hybridMultilevel"/>
    <w:tmpl w:val="A0DA5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CD7"/>
    <w:multiLevelType w:val="hybridMultilevel"/>
    <w:tmpl w:val="7318F0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5723D0D"/>
    <w:multiLevelType w:val="hybridMultilevel"/>
    <w:tmpl w:val="333497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D35943"/>
    <w:multiLevelType w:val="hybridMultilevel"/>
    <w:tmpl w:val="BA0E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0E9F"/>
    <w:multiLevelType w:val="hybridMultilevel"/>
    <w:tmpl w:val="45C62AD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43318"/>
    <w:multiLevelType w:val="hybridMultilevel"/>
    <w:tmpl w:val="98A6A06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4A558A6"/>
    <w:multiLevelType w:val="hybridMultilevel"/>
    <w:tmpl w:val="3DF2CFA2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C4C26"/>
    <w:multiLevelType w:val="hybridMultilevel"/>
    <w:tmpl w:val="1F6E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386A"/>
    <w:multiLevelType w:val="multilevel"/>
    <w:tmpl w:val="FF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0259D"/>
    <w:multiLevelType w:val="hybridMultilevel"/>
    <w:tmpl w:val="5B94AD14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40" w:firstLine="57"/>
      </w:pPr>
      <w:rPr>
        <w:rFonts w:ascii="Wingdings" w:hAnsi="Wingdings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F6E4A"/>
    <w:multiLevelType w:val="hybridMultilevel"/>
    <w:tmpl w:val="A0C6738E"/>
    <w:lvl w:ilvl="0" w:tplc="DA3A68A4">
      <w:start w:val="1"/>
      <w:numFmt w:val="lowerLetter"/>
      <w:lvlText w:val="%1)"/>
      <w:lvlJc w:val="right"/>
      <w:pPr>
        <w:tabs>
          <w:tab w:val="num" w:pos="1815"/>
        </w:tabs>
        <w:ind w:left="1758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1255AB7"/>
    <w:multiLevelType w:val="hybridMultilevel"/>
    <w:tmpl w:val="36107F36"/>
    <w:lvl w:ilvl="0" w:tplc="DA3A68A4">
      <w:start w:val="1"/>
      <w:numFmt w:val="lowerLetter"/>
      <w:lvlText w:val="%1)"/>
      <w:lvlJc w:val="right"/>
      <w:pPr>
        <w:tabs>
          <w:tab w:val="num" w:pos="397"/>
        </w:tabs>
        <w:ind w:left="340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F0A83"/>
    <w:multiLevelType w:val="hybridMultilevel"/>
    <w:tmpl w:val="F4A87BC6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4CDB3488"/>
    <w:multiLevelType w:val="hybridMultilevel"/>
    <w:tmpl w:val="1978528A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C167BF0"/>
    <w:multiLevelType w:val="hybridMultilevel"/>
    <w:tmpl w:val="F8DA5992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0BB31D1"/>
    <w:multiLevelType w:val="hybridMultilevel"/>
    <w:tmpl w:val="C5805E00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3045A95"/>
    <w:multiLevelType w:val="multilevel"/>
    <w:tmpl w:val="1B04EC42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  <w:color w:val="00000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420DA5"/>
    <w:multiLevelType w:val="hybridMultilevel"/>
    <w:tmpl w:val="623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27EE8"/>
    <w:multiLevelType w:val="multilevel"/>
    <w:tmpl w:val="DA428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9C5937"/>
    <w:multiLevelType w:val="hybridMultilevel"/>
    <w:tmpl w:val="D6121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3"/>
  </w:num>
  <w:num w:numId="5">
    <w:abstractNumId w:val="17"/>
  </w:num>
  <w:num w:numId="6">
    <w:abstractNumId w:val="3"/>
  </w:num>
  <w:num w:numId="7">
    <w:abstractNumId w:val="19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 w:numId="17">
    <w:abstractNumId w:val="5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5"/>
    <w:rsid w:val="000036BD"/>
    <w:rsid w:val="00004BCD"/>
    <w:rsid w:val="00021E77"/>
    <w:rsid w:val="00027D00"/>
    <w:rsid w:val="0004052E"/>
    <w:rsid w:val="00056C0D"/>
    <w:rsid w:val="0005790D"/>
    <w:rsid w:val="000600EA"/>
    <w:rsid w:val="000A194A"/>
    <w:rsid w:val="000A207E"/>
    <w:rsid w:val="000B6CC0"/>
    <w:rsid w:val="000B6D92"/>
    <w:rsid w:val="000D0FF0"/>
    <w:rsid w:val="000E5435"/>
    <w:rsid w:val="00111AAC"/>
    <w:rsid w:val="00114FCA"/>
    <w:rsid w:val="00127318"/>
    <w:rsid w:val="00151B67"/>
    <w:rsid w:val="00153951"/>
    <w:rsid w:val="0015493B"/>
    <w:rsid w:val="001738C4"/>
    <w:rsid w:val="00180449"/>
    <w:rsid w:val="00193FED"/>
    <w:rsid w:val="0019795B"/>
    <w:rsid w:val="001A2C4A"/>
    <w:rsid w:val="001A31CD"/>
    <w:rsid w:val="001B121D"/>
    <w:rsid w:val="001B4E05"/>
    <w:rsid w:val="001C743B"/>
    <w:rsid w:val="001E6965"/>
    <w:rsid w:val="00223ADA"/>
    <w:rsid w:val="0022534C"/>
    <w:rsid w:val="00225D3C"/>
    <w:rsid w:val="002322AE"/>
    <w:rsid w:val="0024268F"/>
    <w:rsid w:val="00250049"/>
    <w:rsid w:val="002574F7"/>
    <w:rsid w:val="0026018A"/>
    <w:rsid w:val="002623E3"/>
    <w:rsid w:val="00273335"/>
    <w:rsid w:val="00280B14"/>
    <w:rsid w:val="002B0CB2"/>
    <w:rsid w:val="002B1481"/>
    <w:rsid w:val="002C596B"/>
    <w:rsid w:val="002D1FE1"/>
    <w:rsid w:val="002E6472"/>
    <w:rsid w:val="002E7237"/>
    <w:rsid w:val="00302A08"/>
    <w:rsid w:val="003067C2"/>
    <w:rsid w:val="003349B0"/>
    <w:rsid w:val="003374B0"/>
    <w:rsid w:val="00351E94"/>
    <w:rsid w:val="00353513"/>
    <w:rsid w:val="00360F47"/>
    <w:rsid w:val="00362712"/>
    <w:rsid w:val="003648A6"/>
    <w:rsid w:val="0037538F"/>
    <w:rsid w:val="00376D1D"/>
    <w:rsid w:val="00382029"/>
    <w:rsid w:val="00386FBD"/>
    <w:rsid w:val="0039140D"/>
    <w:rsid w:val="0039307E"/>
    <w:rsid w:val="0039670D"/>
    <w:rsid w:val="003A2960"/>
    <w:rsid w:val="003A412D"/>
    <w:rsid w:val="003C359D"/>
    <w:rsid w:val="00406005"/>
    <w:rsid w:val="00411518"/>
    <w:rsid w:val="00446FB5"/>
    <w:rsid w:val="004471B8"/>
    <w:rsid w:val="00450983"/>
    <w:rsid w:val="004512D0"/>
    <w:rsid w:val="00472218"/>
    <w:rsid w:val="00473C57"/>
    <w:rsid w:val="00483659"/>
    <w:rsid w:val="004947B6"/>
    <w:rsid w:val="004B694F"/>
    <w:rsid w:val="004C10C9"/>
    <w:rsid w:val="004D33F9"/>
    <w:rsid w:val="0050393C"/>
    <w:rsid w:val="0051276C"/>
    <w:rsid w:val="00513692"/>
    <w:rsid w:val="00516F60"/>
    <w:rsid w:val="005250B7"/>
    <w:rsid w:val="005312A8"/>
    <w:rsid w:val="00534B6D"/>
    <w:rsid w:val="00535C59"/>
    <w:rsid w:val="00540798"/>
    <w:rsid w:val="00543A09"/>
    <w:rsid w:val="0054618A"/>
    <w:rsid w:val="00551BC5"/>
    <w:rsid w:val="0055658C"/>
    <w:rsid w:val="0056275A"/>
    <w:rsid w:val="005709EB"/>
    <w:rsid w:val="00587A9A"/>
    <w:rsid w:val="005C0A2F"/>
    <w:rsid w:val="005E08B6"/>
    <w:rsid w:val="005E4173"/>
    <w:rsid w:val="005F09D6"/>
    <w:rsid w:val="00607EDC"/>
    <w:rsid w:val="00622177"/>
    <w:rsid w:val="00666382"/>
    <w:rsid w:val="00673BDF"/>
    <w:rsid w:val="0067408A"/>
    <w:rsid w:val="0068620D"/>
    <w:rsid w:val="006A78F7"/>
    <w:rsid w:val="006B0DFD"/>
    <w:rsid w:val="006C0C3F"/>
    <w:rsid w:val="006C3ACE"/>
    <w:rsid w:val="006C6B0E"/>
    <w:rsid w:val="006D514A"/>
    <w:rsid w:val="006E6CDD"/>
    <w:rsid w:val="006F11A3"/>
    <w:rsid w:val="00701C13"/>
    <w:rsid w:val="007207EC"/>
    <w:rsid w:val="00732872"/>
    <w:rsid w:val="007479B5"/>
    <w:rsid w:val="007537C4"/>
    <w:rsid w:val="00763923"/>
    <w:rsid w:val="00767858"/>
    <w:rsid w:val="00781161"/>
    <w:rsid w:val="00785DC6"/>
    <w:rsid w:val="007A1BF4"/>
    <w:rsid w:val="007B069C"/>
    <w:rsid w:val="007B109F"/>
    <w:rsid w:val="007B4F74"/>
    <w:rsid w:val="007C7555"/>
    <w:rsid w:val="00800D50"/>
    <w:rsid w:val="00823935"/>
    <w:rsid w:val="0083083B"/>
    <w:rsid w:val="0084234D"/>
    <w:rsid w:val="008549B3"/>
    <w:rsid w:val="00863429"/>
    <w:rsid w:val="00865AED"/>
    <w:rsid w:val="00877CB9"/>
    <w:rsid w:val="00880C6F"/>
    <w:rsid w:val="00891B7D"/>
    <w:rsid w:val="008A78E1"/>
    <w:rsid w:val="008B33A3"/>
    <w:rsid w:val="008D5011"/>
    <w:rsid w:val="008D69C3"/>
    <w:rsid w:val="009100E4"/>
    <w:rsid w:val="00912B16"/>
    <w:rsid w:val="009210C0"/>
    <w:rsid w:val="0092256B"/>
    <w:rsid w:val="00924CA2"/>
    <w:rsid w:val="009259DE"/>
    <w:rsid w:val="00941A0A"/>
    <w:rsid w:val="00942A2D"/>
    <w:rsid w:val="009443D0"/>
    <w:rsid w:val="00965F4C"/>
    <w:rsid w:val="009744DB"/>
    <w:rsid w:val="00984160"/>
    <w:rsid w:val="009915AA"/>
    <w:rsid w:val="009C39CC"/>
    <w:rsid w:val="009D40CE"/>
    <w:rsid w:val="009D4E72"/>
    <w:rsid w:val="009D6340"/>
    <w:rsid w:val="009F69BD"/>
    <w:rsid w:val="009F7002"/>
    <w:rsid w:val="00A07933"/>
    <w:rsid w:val="00A141F2"/>
    <w:rsid w:val="00A22145"/>
    <w:rsid w:val="00A222D7"/>
    <w:rsid w:val="00A233A0"/>
    <w:rsid w:val="00A24EBF"/>
    <w:rsid w:val="00A300A1"/>
    <w:rsid w:val="00A42368"/>
    <w:rsid w:val="00A46A99"/>
    <w:rsid w:val="00A671A5"/>
    <w:rsid w:val="00A836CE"/>
    <w:rsid w:val="00A915C7"/>
    <w:rsid w:val="00AB3DA1"/>
    <w:rsid w:val="00AC5389"/>
    <w:rsid w:val="00AC7D32"/>
    <w:rsid w:val="00AD098A"/>
    <w:rsid w:val="00AD5ECD"/>
    <w:rsid w:val="00AD7855"/>
    <w:rsid w:val="00AE0930"/>
    <w:rsid w:val="00AE5BA9"/>
    <w:rsid w:val="00AE5D72"/>
    <w:rsid w:val="00B04AE5"/>
    <w:rsid w:val="00B06455"/>
    <w:rsid w:val="00B26FA8"/>
    <w:rsid w:val="00B32EB9"/>
    <w:rsid w:val="00B33022"/>
    <w:rsid w:val="00B345DA"/>
    <w:rsid w:val="00B45525"/>
    <w:rsid w:val="00B76281"/>
    <w:rsid w:val="00B779C5"/>
    <w:rsid w:val="00BA0659"/>
    <w:rsid w:val="00BA3A29"/>
    <w:rsid w:val="00BC137C"/>
    <w:rsid w:val="00BC7FEA"/>
    <w:rsid w:val="00BD748B"/>
    <w:rsid w:val="00BE3485"/>
    <w:rsid w:val="00BE4873"/>
    <w:rsid w:val="00BF1F63"/>
    <w:rsid w:val="00C06510"/>
    <w:rsid w:val="00C16470"/>
    <w:rsid w:val="00C25E8C"/>
    <w:rsid w:val="00C36ABC"/>
    <w:rsid w:val="00C41B82"/>
    <w:rsid w:val="00C5242E"/>
    <w:rsid w:val="00C54255"/>
    <w:rsid w:val="00C765A7"/>
    <w:rsid w:val="00C959ED"/>
    <w:rsid w:val="00CA6B4D"/>
    <w:rsid w:val="00CC4F1E"/>
    <w:rsid w:val="00D04688"/>
    <w:rsid w:val="00D04E8F"/>
    <w:rsid w:val="00D25E9B"/>
    <w:rsid w:val="00D5624A"/>
    <w:rsid w:val="00D827A5"/>
    <w:rsid w:val="00D97DB6"/>
    <w:rsid w:val="00DC7825"/>
    <w:rsid w:val="00DF63DD"/>
    <w:rsid w:val="00E25BFD"/>
    <w:rsid w:val="00E26FF1"/>
    <w:rsid w:val="00E37A64"/>
    <w:rsid w:val="00E50B99"/>
    <w:rsid w:val="00E51A82"/>
    <w:rsid w:val="00E77E85"/>
    <w:rsid w:val="00E861CF"/>
    <w:rsid w:val="00EC2212"/>
    <w:rsid w:val="00EC2E92"/>
    <w:rsid w:val="00EC31F7"/>
    <w:rsid w:val="00EC6DC0"/>
    <w:rsid w:val="00ED28F9"/>
    <w:rsid w:val="00ED3D80"/>
    <w:rsid w:val="00EF5C6F"/>
    <w:rsid w:val="00F106F3"/>
    <w:rsid w:val="00F2494D"/>
    <w:rsid w:val="00F41F64"/>
    <w:rsid w:val="00F4287A"/>
    <w:rsid w:val="00F55E1D"/>
    <w:rsid w:val="00F63A34"/>
    <w:rsid w:val="00F6619B"/>
    <w:rsid w:val="00F83763"/>
    <w:rsid w:val="00F9289E"/>
    <w:rsid w:val="00FA4094"/>
    <w:rsid w:val="00FA724F"/>
    <w:rsid w:val="00FB2D5F"/>
    <w:rsid w:val="00FB7904"/>
    <w:rsid w:val="00FE49E8"/>
    <w:rsid w:val="00FE551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9901A2-2235-4B8B-AEA6-26E52CCB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9B5"/>
    <w:pPr>
      <w:spacing w:before="240" w:line="300" w:lineRule="exact"/>
      <w:ind w:firstLine="1418"/>
      <w:jc w:val="both"/>
    </w:pPr>
    <w:rPr>
      <w:rFonts w:ascii="Palatino" w:eastAsia="Times New Roman" w:hAnsi="Palatin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7479B5"/>
  </w:style>
  <w:style w:type="paragraph" w:customStyle="1" w:styleId="a">
    <w:basedOn w:val="Normale"/>
    <w:next w:val="Corpotesto"/>
    <w:link w:val="CorpodeltestoCarattere"/>
    <w:rsid w:val="007479B5"/>
    <w:pPr>
      <w:ind w:firstLine="0"/>
      <w:jc w:val="left"/>
    </w:pPr>
    <w:rPr>
      <w:rFonts w:ascii="Times New Roman" w:hAnsi="Times New Roman"/>
      <w:lang w:val="x-none"/>
    </w:rPr>
  </w:style>
  <w:style w:type="character" w:customStyle="1" w:styleId="CorpodeltestoCarattere">
    <w:name w:val="Corpo del testo Carattere"/>
    <w:link w:val="a"/>
    <w:rsid w:val="007479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479B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7479B5"/>
    <w:rPr>
      <w:sz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7479B5"/>
    <w:rPr>
      <w:rFonts w:ascii="Palatino" w:eastAsia="Times New Roman" w:hAnsi="Palatino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479B5"/>
    <w:rPr>
      <w:vertAlign w:val="superscript"/>
    </w:rPr>
  </w:style>
  <w:style w:type="paragraph" w:customStyle="1" w:styleId="sche3">
    <w:name w:val="sche_3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479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79B5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customStyle="1" w:styleId="sche4">
    <w:name w:val="sche_4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7479B5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B4E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4873"/>
    <w:pPr>
      <w:ind w:left="708"/>
    </w:pPr>
  </w:style>
  <w:style w:type="character" w:styleId="Collegamentovisitato">
    <w:name w:val="FollowedHyperlink"/>
    <w:uiPriority w:val="99"/>
    <w:semiHidden/>
    <w:unhideWhenUsed/>
    <w:rsid w:val="000D0FF0"/>
    <w:rPr>
      <w:color w:val="800080"/>
      <w:u w:val="single"/>
    </w:rPr>
  </w:style>
  <w:style w:type="paragraph" w:customStyle="1" w:styleId="a0">
    <w:basedOn w:val="Normale"/>
    <w:next w:val="Corpotesto"/>
    <w:rsid w:val="0024268F"/>
    <w:pPr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C6F7-3B74-42B3-8139-F5A1015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911E25C7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Macchiavelli Stefano</dc:creator>
  <cp:lastModifiedBy>CORTESE LUISA</cp:lastModifiedBy>
  <cp:revision>2</cp:revision>
  <cp:lastPrinted>2018-10-29T11:50:00Z</cp:lastPrinted>
  <dcterms:created xsi:type="dcterms:W3CDTF">2018-10-30T11:19:00Z</dcterms:created>
  <dcterms:modified xsi:type="dcterms:W3CDTF">2018-10-30T11:19:00Z</dcterms:modified>
</cp:coreProperties>
</file>